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60" r:id="rId1"/>
  </p:sldMasterIdLst>
  <p:sldIdLst>
    <p:sldId id="256" r:id="rId2"/>
    <p:sldId id="257" r:id="rId3"/>
    <p:sldId id="258" r:id="rId4"/>
    <p:sldId id="259" r:id="rId5"/>
    <p:sldId id="260" r:id="rId6"/>
    <p:sldId id="261" r:id="rId7"/>
    <p:sldId id="262" r:id="rId8"/>
    <p:sldId id="263" r:id="rId9"/>
    <p:sldId id="264" r:id="rId10"/>
    <p:sldId id="265" r:id="rId11"/>
    <p:sldId id="266" r:id="rId12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>
      <p:cViewPr>
        <p:scale>
          <a:sx n="70" d="100"/>
          <a:sy n="70" d="100"/>
        </p:scale>
        <p:origin x="-1386" y="-66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presProps" Target="presProp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2" Type="http://schemas.openxmlformats.org/officeDocument/2006/relationships/slide" Target="slides/slide1.xml"/><Relationship Id="rId16" Type="http://schemas.openxmlformats.org/officeDocument/2006/relationships/tableStyles" Target="tableStyle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5" Type="http://schemas.openxmlformats.org/officeDocument/2006/relationships/slide" Target="slides/slide4.xml"/><Relationship Id="rId15" Type="http://schemas.openxmlformats.org/officeDocument/2006/relationships/theme" Target="theme/theme1.xml"/><Relationship Id="rId10" Type="http://schemas.openxmlformats.org/officeDocument/2006/relationships/slide" Target="slides/slide9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viewProps" Target="viewProp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6" name="Rounded Rectangle 15"/>
          <p:cNvSpPr/>
          <p:nvPr/>
        </p:nvSpPr>
        <p:spPr>
          <a:xfrm>
            <a:off x="228600" y="228600"/>
            <a:ext cx="8695944" cy="6035040"/>
          </a:xfrm>
          <a:prstGeom prst="roundRect">
            <a:avLst>
              <a:gd name="adj" fmla="val 1272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10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grpSp>
        <p:nvGrpSpPr>
          <p:cNvPr id="7" name="Group 9"/>
          <p:cNvGrpSpPr>
            <a:grpSpLocks noChangeAspect="1"/>
          </p:cNvGrpSpPr>
          <p:nvPr/>
        </p:nvGrpSpPr>
        <p:grpSpPr bwMode="hidden">
          <a:xfrm>
            <a:off x="211665" y="5353963"/>
            <a:ext cx="8723376" cy="1331580"/>
            <a:chOff x="-3905250" y="4294188"/>
            <a:chExt cx="13011150" cy="1892300"/>
          </a:xfrm>
        </p:grpSpPr>
        <p:sp>
          <p:nvSpPr>
            <p:cNvPr id="11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2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3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4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15" name="Freeform 10"/>
            <p:cNvSpPr>
              <a:spLocks/>
            </p:cNvSpPr>
            <p:nvPr/>
          </p:nvSpPr>
          <p:spPr bwMode="hidden">
            <a:xfrm>
              <a:off x="-3905250" y="4294188"/>
              <a:ext cx="13011150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85800" y="1600200"/>
            <a:ext cx="7772400" cy="1780108"/>
          </a:xfrm>
        </p:spPr>
        <p:txBody>
          <a:bodyPr anchor="b">
            <a:normAutofit/>
          </a:bodyPr>
          <a:lstStyle>
            <a:lvl1pPr>
              <a:defRPr sz="4400">
                <a:solidFill>
                  <a:srgbClr val="FFFFFF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371600" y="3556001"/>
            <a:ext cx="6400800" cy="1473200"/>
          </a:xfrm>
        </p:spPr>
        <p:txBody>
          <a:bodyPr>
            <a:normAutofit/>
          </a:bodyPr>
          <a:lstStyle>
            <a:lvl1pPr marL="0" indent="0" algn="ctr">
              <a:buNone/>
              <a:defRPr sz="2000">
                <a:solidFill>
                  <a:srgbClr val="FFFFFF"/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ru-RU" smtClean="0"/>
              <a:t>Образец подзаголовка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 anchor="ctr"/>
          <a:lstStyle>
            <a:lvl1pPr algn="l">
              <a:defRPr/>
            </a:lvl1pPr>
            <a:lvl2pPr algn="l">
              <a:defRPr/>
            </a:lvl2pPr>
            <a:lvl3pPr algn="l">
              <a:defRPr/>
            </a:lvl3pPr>
            <a:lvl4pPr algn="l">
              <a:defRPr/>
            </a:lvl4pPr>
            <a:lvl5pPr algn="l">
              <a:defRPr/>
            </a:lvl5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1" name="Rounded Rectangle 20"/>
          <p:cNvSpPr/>
          <p:nvPr/>
        </p:nvSpPr>
        <p:spPr bwMode="hidden">
          <a:xfrm>
            <a:off x="228600" y="228600"/>
            <a:ext cx="8695944" cy="1426464"/>
          </a:xfrm>
          <a:prstGeom prst="roundRect">
            <a:avLst>
              <a:gd name="adj" fmla="val 7136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9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grpSp>
        <p:nvGrpSpPr>
          <p:cNvPr id="15" name="Group 14"/>
          <p:cNvGrpSpPr>
            <a:grpSpLocks noChangeAspect="1"/>
          </p:cNvGrpSpPr>
          <p:nvPr/>
        </p:nvGrpSpPr>
        <p:grpSpPr bwMode="hidden">
          <a:xfrm>
            <a:off x="211665" y="714191"/>
            <a:ext cx="8723376" cy="1331580"/>
            <a:chOff x="-3905250" y="4294188"/>
            <a:chExt cx="13011150" cy="1892300"/>
          </a:xfrm>
        </p:grpSpPr>
        <p:sp>
          <p:nvSpPr>
            <p:cNvPr id="16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7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8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9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20" name="Freeform 19"/>
            <p:cNvSpPr>
              <a:spLocks/>
            </p:cNvSpPr>
            <p:nvPr/>
          </p:nvSpPr>
          <p:spPr bwMode="hidden">
            <a:xfrm>
              <a:off x="-3905250" y="4294188"/>
              <a:ext cx="13011150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1447800"/>
            <a:ext cx="2057400" cy="4487333"/>
          </a:xfrm>
        </p:spPr>
        <p:txBody>
          <a:bodyPr vert="eaVert" anchor="ctr"/>
          <a:lstStyle>
            <a:lvl1pPr algn="l">
              <a:defRPr>
                <a:solidFill>
                  <a:schemeClr val="tx2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1447800"/>
            <a:ext cx="6019800" cy="4487334"/>
          </a:xfrm>
        </p:spPr>
        <p:txBody>
          <a:bodyPr vert="eaVert"/>
          <a:lstStyle>
            <a:lvl1pPr>
              <a:buClr>
                <a:schemeClr val="accent1"/>
              </a:buClr>
              <a:defRPr/>
            </a:lvl1pPr>
            <a:lvl2pPr>
              <a:buClr>
                <a:schemeClr val="accent1"/>
              </a:buClr>
              <a:defRPr/>
            </a:lvl2pPr>
            <a:lvl3pPr>
              <a:buClr>
                <a:schemeClr val="accent1"/>
              </a:buClr>
              <a:defRPr/>
            </a:lvl3pPr>
            <a:lvl4pPr>
              <a:buClr>
                <a:schemeClr val="accent1"/>
              </a:buClr>
              <a:defRPr/>
            </a:lvl4pPr>
            <a:lvl5pPr>
              <a:buClr>
                <a:schemeClr val="accent1"/>
              </a:buClr>
              <a:defRPr/>
            </a:lvl5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sp>
        <p:nvSpPr>
          <p:cNvPr id="7" name="Title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4" name="Rounded Rectangle 13"/>
          <p:cNvSpPr/>
          <p:nvPr/>
        </p:nvSpPr>
        <p:spPr>
          <a:xfrm>
            <a:off x="228600" y="228600"/>
            <a:ext cx="8695944" cy="4736592"/>
          </a:xfrm>
          <a:prstGeom prst="roundRect">
            <a:avLst>
              <a:gd name="adj" fmla="val 1272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10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9" name="Freeform 14"/>
          <p:cNvSpPr>
            <a:spLocks/>
          </p:cNvSpPr>
          <p:nvPr/>
        </p:nvSpPr>
        <p:spPr bwMode="hidden">
          <a:xfrm>
            <a:off x="6047438" y="4203592"/>
            <a:ext cx="2876429" cy="714026"/>
          </a:xfrm>
          <a:custGeom>
            <a:avLst/>
            <a:gdLst/>
            <a:ahLst/>
            <a:cxnLst>
              <a:cxn ang="0">
                <a:pos x="2700" y="0"/>
              </a:cxn>
              <a:cxn ang="0">
                <a:pos x="2700" y="0"/>
              </a:cxn>
              <a:cxn ang="0">
                <a:pos x="2586" y="18"/>
              </a:cxn>
              <a:cxn ang="0">
                <a:pos x="2470" y="38"/>
              </a:cxn>
              <a:cxn ang="0">
                <a:pos x="2352" y="60"/>
              </a:cxn>
              <a:cxn ang="0">
                <a:pos x="2230" y="82"/>
              </a:cxn>
              <a:cxn ang="0">
                <a:pos x="2106" y="108"/>
              </a:cxn>
              <a:cxn ang="0">
                <a:pos x="1978" y="134"/>
              </a:cxn>
              <a:cxn ang="0">
                <a:pos x="1848" y="164"/>
              </a:cxn>
              <a:cxn ang="0">
                <a:pos x="1714" y="194"/>
              </a:cxn>
              <a:cxn ang="0">
                <a:pos x="1714" y="194"/>
              </a:cxn>
              <a:cxn ang="0">
                <a:pos x="1472" y="252"/>
              </a:cxn>
              <a:cxn ang="0">
                <a:pos x="1236" y="304"/>
              </a:cxn>
              <a:cxn ang="0">
                <a:pos x="1010" y="352"/>
              </a:cxn>
              <a:cxn ang="0">
                <a:pos x="792" y="398"/>
              </a:cxn>
              <a:cxn ang="0">
                <a:pos x="584" y="438"/>
              </a:cxn>
              <a:cxn ang="0">
                <a:pos x="382" y="474"/>
              </a:cxn>
              <a:cxn ang="0">
                <a:pos x="188" y="508"/>
              </a:cxn>
              <a:cxn ang="0">
                <a:pos x="0" y="538"/>
              </a:cxn>
              <a:cxn ang="0">
                <a:pos x="0" y="538"/>
              </a:cxn>
              <a:cxn ang="0">
                <a:pos x="130" y="556"/>
              </a:cxn>
              <a:cxn ang="0">
                <a:pos x="254" y="572"/>
              </a:cxn>
              <a:cxn ang="0">
                <a:pos x="374" y="586"/>
              </a:cxn>
              <a:cxn ang="0">
                <a:pos x="492" y="598"/>
              </a:cxn>
              <a:cxn ang="0">
                <a:pos x="606" y="610"/>
              </a:cxn>
              <a:cxn ang="0">
                <a:pos x="716" y="618"/>
              </a:cxn>
              <a:cxn ang="0">
                <a:pos x="822" y="626"/>
              </a:cxn>
              <a:cxn ang="0">
                <a:pos x="926" y="632"/>
              </a:cxn>
              <a:cxn ang="0">
                <a:pos x="1028" y="636"/>
              </a:cxn>
              <a:cxn ang="0">
                <a:pos x="1126" y="638"/>
              </a:cxn>
              <a:cxn ang="0">
                <a:pos x="1220" y="640"/>
              </a:cxn>
              <a:cxn ang="0">
                <a:pos x="1312" y="640"/>
              </a:cxn>
              <a:cxn ang="0">
                <a:pos x="1402" y="638"/>
              </a:cxn>
              <a:cxn ang="0">
                <a:pos x="1490" y="636"/>
              </a:cxn>
              <a:cxn ang="0">
                <a:pos x="1574" y="632"/>
              </a:cxn>
              <a:cxn ang="0">
                <a:pos x="1656" y="626"/>
              </a:cxn>
              <a:cxn ang="0">
                <a:pos x="1734" y="620"/>
              </a:cxn>
              <a:cxn ang="0">
                <a:pos x="1812" y="612"/>
              </a:cxn>
              <a:cxn ang="0">
                <a:pos x="1886" y="602"/>
              </a:cxn>
              <a:cxn ang="0">
                <a:pos x="1960" y="592"/>
              </a:cxn>
              <a:cxn ang="0">
                <a:pos x="2030" y="580"/>
              </a:cxn>
              <a:cxn ang="0">
                <a:pos x="2100" y="568"/>
              </a:cxn>
              <a:cxn ang="0">
                <a:pos x="2166" y="554"/>
              </a:cxn>
              <a:cxn ang="0">
                <a:pos x="2232" y="540"/>
              </a:cxn>
              <a:cxn ang="0">
                <a:pos x="2296" y="524"/>
              </a:cxn>
              <a:cxn ang="0">
                <a:pos x="2358" y="508"/>
              </a:cxn>
              <a:cxn ang="0">
                <a:pos x="2418" y="490"/>
              </a:cxn>
              <a:cxn ang="0">
                <a:pos x="2478" y="472"/>
              </a:cxn>
              <a:cxn ang="0">
                <a:pos x="2592" y="432"/>
              </a:cxn>
              <a:cxn ang="0">
                <a:pos x="2702" y="390"/>
              </a:cxn>
              <a:cxn ang="0">
                <a:pos x="2702" y="390"/>
              </a:cxn>
              <a:cxn ang="0">
                <a:pos x="2706" y="388"/>
              </a:cxn>
              <a:cxn ang="0">
                <a:pos x="2706" y="388"/>
              </a:cxn>
              <a:cxn ang="0">
                <a:pos x="2706" y="0"/>
              </a:cxn>
              <a:cxn ang="0">
                <a:pos x="2706" y="0"/>
              </a:cxn>
              <a:cxn ang="0">
                <a:pos x="2700" y="0"/>
              </a:cxn>
              <a:cxn ang="0">
                <a:pos x="2700" y="0"/>
              </a:cxn>
            </a:cxnLst>
            <a:rect l="0" t="0" r="r" b="b"/>
            <a:pathLst>
              <a:path w="2706" h="640">
                <a:moveTo>
                  <a:pt x="2700" y="0"/>
                </a:moveTo>
                <a:lnTo>
                  <a:pt x="2700" y="0"/>
                </a:lnTo>
                <a:lnTo>
                  <a:pt x="2586" y="18"/>
                </a:lnTo>
                <a:lnTo>
                  <a:pt x="2470" y="38"/>
                </a:lnTo>
                <a:lnTo>
                  <a:pt x="2352" y="60"/>
                </a:lnTo>
                <a:lnTo>
                  <a:pt x="2230" y="82"/>
                </a:lnTo>
                <a:lnTo>
                  <a:pt x="2106" y="108"/>
                </a:lnTo>
                <a:lnTo>
                  <a:pt x="1978" y="134"/>
                </a:lnTo>
                <a:lnTo>
                  <a:pt x="1848" y="164"/>
                </a:lnTo>
                <a:lnTo>
                  <a:pt x="1714" y="194"/>
                </a:lnTo>
                <a:lnTo>
                  <a:pt x="1714" y="194"/>
                </a:lnTo>
                <a:lnTo>
                  <a:pt x="1472" y="252"/>
                </a:lnTo>
                <a:lnTo>
                  <a:pt x="1236" y="304"/>
                </a:lnTo>
                <a:lnTo>
                  <a:pt x="1010" y="352"/>
                </a:lnTo>
                <a:lnTo>
                  <a:pt x="792" y="398"/>
                </a:lnTo>
                <a:lnTo>
                  <a:pt x="584" y="438"/>
                </a:lnTo>
                <a:lnTo>
                  <a:pt x="382" y="474"/>
                </a:lnTo>
                <a:lnTo>
                  <a:pt x="188" y="508"/>
                </a:lnTo>
                <a:lnTo>
                  <a:pt x="0" y="538"/>
                </a:lnTo>
                <a:lnTo>
                  <a:pt x="0" y="538"/>
                </a:lnTo>
                <a:lnTo>
                  <a:pt x="130" y="556"/>
                </a:lnTo>
                <a:lnTo>
                  <a:pt x="254" y="572"/>
                </a:lnTo>
                <a:lnTo>
                  <a:pt x="374" y="586"/>
                </a:lnTo>
                <a:lnTo>
                  <a:pt x="492" y="598"/>
                </a:lnTo>
                <a:lnTo>
                  <a:pt x="606" y="610"/>
                </a:lnTo>
                <a:lnTo>
                  <a:pt x="716" y="618"/>
                </a:lnTo>
                <a:lnTo>
                  <a:pt x="822" y="626"/>
                </a:lnTo>
                <a:lnTo>
                  <a:pt x="926" y="632"/>
                </a:lnTo>
                <a:lnTo>
                  <a:pt x="1028" y="636"/>
                </a:lnTo>
                <a:lnTo>
                  <a:pt x="1126" y="638"/>
                </a:lnTo>
                <a:lnTo>
                  <a:pt x="1220" y="640"/>
                </a:lnTo>
                <a:lnTo>
                  <a:pt x="1312" y="640"/>
                </a:lnTo>
                <a:lnTo>
                  <a:pt x="1402" y="638"/>
                </a:lnTo>
                <a:lnTo>
                  <a:pt x="1490" y="636"/>
                </a:lnTo>
                <a:lnTo>
                  <a:pt x="1574" y="632"/>
                </a:lnTo>
                <a:lnTo>
                  <a:pt x="1656" y="626"/>
                </a:lnTo>
                <a:lnTo>
                  <a:pt x="1734" y="620"/>
                </a:lnTo>
                <a:lnTo>
                  <a:pt x="1812" y="612"/>
                </a:lnTo>
                <a:lnTo>
                  <a:pt x="1886" y="602"/>
                </a:lnTo>
                <a:lnTo>
                  <a:pt x="1960" y="592"/>
                </a:lnTo>
                <a:lnTo>
                  <a:pt x="2030" y="580"/>
                </a:lnTo>
                <a:lnTo>
                  <a:pt x="2100" y="568"/>
                </a:lnTo>
                <a:lnTo>
                  <a:pt x="2166" y="554"/>
                </a:lnTo>
                <a:lnTo>
                  <a:pt x="2232" y="540"/>
                </a:lnTo>
                <a:lnTo>
                  <a:pt x="2296" y="524"/>
                </a:lnTo>
                <a:lnTo>
                  <a:pt x="2358" y="508"/>
                </a:lnTo>
                <a:lnTo>
                  <a:pt x="2418" y="490"/>
                </a:lnTo>
                <a:lnTo>
                  <a:pt x="2478" y="472"/>
                </a:lnTo>
                <a:lnTo>
                  <a:pt x="2592" y="432"/>
                </a:lnTo>
                <a:lnTo>
                  <a:pt x="2702" y="390"/>
                </a:lnTo>
                <a:lnTo>
                  <a:pt x="2702" y="390"/>
                </a:lnTo>
                <a:lnTo>
                  <a:pt x="2706" y="388"/>
                </a:lnTo>
                <a:lnTo>
                  <a:pt x="2706" y="388"/>
                </a:lnTo>
                <a:lnTo>
                  <a:pt x="2706" y="0"/>
                </a:lnTo>
                <a:lnTo>
                  <a:pt x="2706" y="0"/>
                </a:lnTo>
                <a:lnTo>
                  <a:pt x="2700" y="0"/>
                </a:lnTo>
                <a:lnTo>
                  <a:pt x="2700" y="0"/>
                </a:lnTo>
                <a:close/>
              </a:path>
            </a:pathLst>
          </a:custGeom>
          <a:solidFill>
            <a:schemeClr val="bg2">
              <a:alpha val="29000"/>
            </a:schemeClr>
          </a:solidFill>
          <a:ln w="9525">
            <a:noFill/>
            <a:round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sp>
        <p:nvSpPr>
          <p:cNvPr id="10" name="Freeform 18"/>
          <p:cNvSpPr>
            <a:spLocks/>
          </p:cNvSpPr>
          <p:nvPr/>
        </p:nvSpPr>
        <p:spPr bwMode="hidden">
          <a:xfrm>
            <a:off x="2619320" y="4075290"/>
            <a:ext cx="5544515" cy="850138"/>
          </a:xfrm>
          <a:custGeom>
            <a:avLst/>
            <a:gdLst/>
            <a:ahLst/>
            <a:cxnLst>
              <a:cxn ang="0">
                <a:pos x="5216" y="714"/>
              </a:cxn>
              <a:cxn ang="0">
                <a:pos x="4984" y="686"/>
              </a:cxn>
              <a:cxn ang="0">
                <a:pos x="4478" y="610"/>
              </a:cxn>
              <a:cxn ang="0">
                <a:pos x="3914" y="508"/>
              </a:cxn>
              <a:cxn ang="0">
                <a:pos x="3286" y="374"/>
              </a:cxn>
              <a:cxn ang="0">
                <a:pos x="2946" y="296"/>
              </a:cxn>
              <a:cxn ang="0">
                <a:pos x="2682" y="236"/>
              </a:cxn>
              <a:cxn ang="0">
                <a:pos x="2430" y="184"/>
              </a:cxn>
              <a:cxn ang="0">
                <a:pos x="2190" y="140"/>
              </a:cxn>
              <a:cxn ang="0">
                <a:pos x="1960" y="102"/>
              </a:cxn>
              <a:cxn ang="0">
                <a:pos x="1740" y="72"/>
              </a:cxn>
              <a:cxn ang="0">
                <a:pos x="1334" y="28"/>
              </a:cxn>
              <a:cxn ang="0">
                <a:pos x="970" y="4"/>
              </a:cxn>
              <a:cxn ang="0">
                <a:pos x="644" y="0"/>
              </a:cxn>
              <a:cxn ang="0">
                <a:pos x="358" y="10"/>
              </a:cxn>
              <a:cxn ang="0">
                <a:pos x="110" y="32"/>
              </a:cxn>
              <a:cxn ang="0">
                <a:pos x="0" y="48"/>
              </a:cxn>
              <a:cxn ang="0">
                <a:pos x="314" y="86"/>
              </a:cxn>
              <a:cxn ang="0">
                <a:pos x="652" y="140"/>
              </a:cxn>
              <a:cxn ang="0">
                <a:pos x="1014" y="210"/>
              </a:cxn>
              <a:cxn ang="0">
                <a:pos x="1402" y="296"/>
              </a:cxn>
              <a:cxn ang="0">
                <a:pos x="1756" y="378"/>
              </a:cxn>
              <a:cxn ang="0">
                <a:pos x="2408" y="516"/>
              </a:cxn>
              <a:cxn ang="0">
                <a:pos x="2708" y="572"/>
              </a:cxn>
              <a:cxn ang="0">
                <a:pos x="2992" y="620"/>
              </a:cxn>
              <a:cxn ang="0">
                <a:pos x="3260" y="662"/>
              </a:cxn>
              <a:cxn ang="0">
                <a:pos x="3512" y="694"/>
              </a:cxn>
              <a:cxn ang="0">
                <a:pos x="3750" y="722"/>
              </a:cxn>
              <a:cxn ang="0">
                <a:pos x="3974" y="740"/>
              </a:cxn>
              <a:cxn ang="0">
                <a:pos x="4184" y="754"/>
              </a:cxn>
              <a:cxn ang="0">
                <a:pos x="4384" y="762"/>
              </a:cxn>
              <a:cxn ang="0">
                <a:pos x="4570" y="762"/>
              </a:cxn>
              <a:cxn ang="0">
                <a:pos x="4746" y="758"/>
              </a:cxn>
              <a:cxn ang="0">
                <a:pos x="4912" y="748"/>
              </a:cxn>
              <a:cxn ang="0">
                <a:pos x="5068" y="732"/>
              </a:cxn>
              <a:cxn ang="0">
                <a:pos x="5216" y="714"/>
              </a:cxn>
            </a:cxnLst>
            <a:rect l="0" t="0" r="r" b="b"/>
            <a:pathLst>
              <a:path w="5216" h="762">
                <a:moveTo>
                  <a:pt x="5216" y="714"/>
                </a:moveTo>
                <a:lnTo>
                  <a:pt x="5216" y="714"/>
                </a:lnTo>
                <a:lnTo>
                  <a:pt x="5102" y="700"/>
                </a:lnTo>
                <a:lnTo>
                  <a:pt x="4984" y="686"/>
                </a:lnTo>
                <a:lnTo>
                  <a:pt x="4738" y="652"/>
                </a:lnTo>
                <a:lnTo>
                  <a:pt x="4478" y="610"/>
                </a:lnTo>
                <a:lnTo>
                  <a:pt x="4204" y="564"/>
                </a:lnTo>
                <a:lnTo>
                  <a:pt x="3914" y="508"/>
                </a:lnTo>
                <a:lnTo>
                  <a:pt x="3608" y="446"/>
                </a:lnTo>
                <a:lnTo>
                  <a:pt x="3286" y="374"/>
                </a:lnTo>
                <a:lnTo>
                  <a:pt x="2946" y="296"/>
                </a:lnTo>
                <a:lnTo>
                  <a:pt x="2946" y="296"/>
                </a:lnTo>
                <a:lnTo>
                  <a:pt x="2812" y="266"/>
                </a:lnTo>
                <a:lnTo>
                  <a:pt x="2682" y="236"/>
                </a:lnTo>
                <a:lnTo>
                  <a:pt x="2556" y="210"/>
                </a:lnTo>
                <a:lnTo>
                  <a:pt x="2430" y="184"/>
                </a:lnTo>
                <a:lnTo>
                  <a:pt x="2308" y="162"/>
                </a:lnTo>
                <a:lnTo>
                  <a:pt x="2190" y="140"/>
                </a:lnTo>
                <a:lnTo>
                  <a:pt x="2074" y="120"/>
                </a:lnTo>
                <a:lnTo>
                  <a:pt x="1960" y="102"/>
                </a:lnTo>
                <a:lnTo>
                  <a:pt x="1850" y="86"/>
                </a:lnTo>
                <a:lnTo>
                  <a:pt x="1740" y="72"/>
                </a:lnTo>
                <a:lnTo>
                  <a:pt x="1532" y="46"/>
                </a:lnTo>
                <a:lnTo>
                  <a:pt x="1334" y="28"/>
                </a:lnTo>
                <a:lnTo>
                  <a:pt x="1148" y="14"/>
                </a:lnTo>
                <a:lnTo>
                  <a:pt x="970" y="4"/>
                </a:lnTo>
                <a:lnTo>
                  <a:pt x="802" y="0"/>
                </a:lnTo>
                <a:lnTo>
                  <a:pt x="644" y="0"/>
                </a:lnTo>
                <a:lnTo>
                  <a:pt x="496" y="4"/>
                </a:lnTo>
                <a:lnTo>
                  <a:pt x="358" y="10"/>
                </a:lnTo>
                <a:lnTo>
                  <a:pt x="230" y="20"/>
                </a:lnTo>
                <a:lnTo>
                  <a:pt x="110" y="32"/>
                </a:lnTo>
                <a:lnTo>
                  <a:pt x="0" y="48"/>
                </a:lnTo>
                <a:lnTo>
                  <a:pt x="0" y="48"/>
                </a:lnTo>
                <a:lnTo>
                  <a:pt x="154" y="66"/>
                </a:lnTo>
                <a:lnTo>
                  <a:pt x="314" y="86"/>
                </a:lnTo>
                <a:lnTo>
                  <a:pt x="480" y="112"/>
                </a:lnTo>
                <a:lnTo>
                  <a:pt x="652" y="140"/>
                </a:lnTo>
                <a:lnTo>
                  <a:pt x="830" y="174"/>
                </a:lnTo>
                <a:lnTo>
                  <a:pt x="1014" y="210"/>
                </a:lnTo>
                <a:lnTo>
                  <a:pt x="1206" y="250"/>
                </a:lnTo>
                <a:lnTo>
                  <a:pt x="1402" y="296"/>
                </a:lnTo>
                <a:lnTo>
                  <a:pt x="1402" y="296"/>
                </a:lnTo>
                <a:lnTo>
                  <a:pt x="1756" y="378"/>
                </a:lnTo>
                <a:lnTo>
                  <a:pt x="2092" y="450"/>
                </a:lnTo>
                <a:lnTo>
                  <a:pt x="2408" y="516"/>
                </a:lnTo>
                <a:lnTo>
                  <a:pt x="2562" y="544"/>
                </a:lnTo>
                <a:lnTo>
                  <a:pt x="2708" y="572"/>
                </a:lnTo>
                <a:lnTo>
                  <a:pt x="2852" y="598"/>
                </a:lnTo>
                <a:lnTo>
                  <a:pt x="2992" y="620"/>
                </a:lnTo>
                <a:lnTo>
                  <a:pt x="3128" y="642"/>
                </a:lnTo>
                <a:lnTo>
                  <a:pt x="3260" y="662"/>
                </a:lnTo>
                <a:lnTo>
                  <a:pt x="3388" y="678"/>
                </a:lnTo>
                <a:lnTo>
                  <a:pt x="3512" y="694"/>
                </a:lnTo>
                <a:lnTo>
                  <a:pt x="3632" y="708"/>
                </a:lnTo>
                <a:lnTo>
                  <a:pt x="3750" y="722"/>
                </a:lnTo>
                <a:lnTo>
                  <a:pt x="3864" y="732"/>
                </a:lnTo>
                <a:lnTo>
                  <a:pt x="3974" y="740"/>
                </a:lnTo>
                <a:lnTo>
                  <a:pt x="4080" y="748"/>
                </a:lnTo>
                <a:lnTo>
                  <a:pt x="4184" y="754"/>
                </a:lnTo>
                <a:lnTo>
                  <a:pt x="4286" y="758"/>
                </a:lnTo>
                <a:lnTo>
                  <a:pt x="4384" y="762"/>
                </a:lnTo>
                <a:lnTo>
                  <a:pt x="4478" y="762"/>
                </a:lnTo>
                <a:lnTo>
                  <a:pt x="4570" y="762"/>
                </a:lnTo>
                <a:lnTo>
                  <a:pt x="4660" y="760"/>
                </a:lnTo>
                <a:lnTo>
                  <a:pt x="4746" y="758"/>
                </a:lnTo>
                <a:lnTo>
                  <a:pt x="4830" y="754"/>
                </a:lnTo>
                <a:lnTo>
                  <a:pt x="4912" y="748"/>
                </a:lnTo>
                <a:lnTo>
                  <a:pt x="4992" y="740"/>
                </a:lnTo>
                <a:lnTo>
                  <a:pt x="5068" y="732"/>
                </a:lnTo>
                <a:lnTo>
                  <a:pt x="5144" y="724"/>
                </a:lnTo>
                <a:lnTo>
                  <a:pt x="5216" y="714"/>
                </a:lnTo>
                <a:lnTo>
                  <a:pt x="5216" y="714"/>
                </a:lnTo>
                <a:close/>
              </a:path>
            </a:pathLst>
          </a:custGeom>
          <a:solidFill>
            <a:schemeClr val="bg2">
              <a:alpha val="40000"/>
            </a:schemeClr>
          </a:solidFill>
          <a:ln w="9525">
            <a:noFill/>
            <a:round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sp>
        <p:nvSpPr>
          <p:cNvPr id="11" name="Freeform 22"/>
          <p:cNvSpPr>
            <a:spLocks/>
          </p:cNvSpPr>
          <p:nvPr/>
        </p:nvSpPr>
        <p:spPr bwMode="hidden">
          <a:xfrm>
            <a:off x="2828728" y="4087562"/>
            <a:ext cx="5467980" cy="774272"/>
          </a:xfrm>
          <a:custGeom>
            <a:avLst/>
            <a:gdLst/>
            <a:ahLst/>
            <a:cxnLst>
              <a:cxn ang="0">
                <a:pos x="0" y="70"/>
              </a:cxn>
              <a:cxn ang="0">
                <a:pos x="0" y="70"/>
              </a:cxn>
              <a:cxn ang="0">
                <a:pos x="18" y="66"/>
              </a:cxn>
              <a:cxn ang="0">
                <a:pos x="72" y="56"/>
              </a:cxn>
              <a:cxn ang="0">
                <a:pos x="164" y="42"/>
              </a:cxn>
              <a:cxn ang="0">
                <a:pos x="224" y="34"/>
              </a:cxn>
              <a:cxn ang="0">
                <a:pos x="294" y="26"/>
              </a:cxn>
              <a:cxn ang="0">
                <a:pos x="372" y="20"/>
              </a:cxn>
              <a:cxn ang="0">
                <a:pos x="462" y="14"/>
              </a:cxn>
              <a:cxn ang="0">
                <a:pos x="560" y="8"/>
              </a:cxn>
              <a:cxn ang="0">
                <a:pos x="670" y="4"/>
              </a:cxn>
              <a:cxn ang="0">
                <a:pos x="790" y="2"/>
              </a:cxn>
              <a:cxn ang="0">
                <a:pos x="920" y="0"/>
              </a:cxn>
              <a:cxn ang="0">
                <a:pos x="1060" y="2"/>
              </a:cxn>
              <a:cxn ang="0">
                <a:pos x="1210" y="6"/>
              </a:cxn>
              <a:cxn ang="0">
                <a:pos x="1372" y="14"/>
              </a:cxn>
              <a:cxn ang="0">
                <a:pos x="1544" y="24"/>
              </a:cxn>
              <a:cxn ang="0">
                <a:pos x="1726" y="40"/>
              </a:cxn>
              <a:cxn ang="0">
                <a:pos x="1920" y="58"/>
              </a:cxn>
              <a:cxn ang="0">
                <a:pos x="2126" y="80"/>
              </a:cxn>
              <a:cxn ang="0">
                <a:pos x="2342" y="106"/>
              </a:cxn>
              <a:cxn ang="0">
                <a:pos x="2570" y="138"/>
              </a:cxn>
              <a:cxn ang="0">
                <a:pos x="2808" y="174"/>
              </a:cxn>
              <a:cxn ang="0">
                <a:pos x="3058" y="216"/>
              </a:cxn>
              <a:cxn ang="0">
                <a:pos x="3320" y="266"/>
              </a:cxn>
              <a:cxn ang="0">
                <a:pos x="3594" y="320"/>
              </a:cxn>
              <a:cxn ang="0">
                <a:pos x="3880" y="380"/>
              </a:cxn>
              <a:cxn ang="0">
                <a:pos x="4178" y="448"/>
              </a:cxn>
              <a:cxn ang="0">
                <a:pos x="4488" y="522"/>
              </a:cxn>
              <a:cxn ang="0">
                <a:pos x="4810" y="604"/>
              </a:cxn>
              <a:cxn ang="0">
                <a:pos x="5144" y="694"/>
              </a:cxn>
            </a:cxnLst>
            <a:rect l="0" t="0" r="r" b="b"/>
            <a:pathLst>
              <a:path w="5144" h="694">
                <a:moveTo>
                  <a:pt x="0" y="70"/>
                </a:moveTo>
                <a:lnTo>
                  <a:pt x="0" y="70"/>
                </a:lnTo>
                <a:lnTo>
                  <a:pt x="18" y="66"/>
                </a:lnTo>
                <a:lnTo>
                  <a:pt x="72" y="56"/>
                </a:lnTo>
                <a:lnTo>
                  <a:pt x="164" y="42"/>
                </a:lnTo>
                <a:lnTo>
                  <a:pt x="224" y="34"/>
                </a:lnTo>
                <a:lnTo>
                  <a:pt x="294" y="26"/>
                </a:lnTo>
                <a:lnTo>
                  <a:pt x="372" y="20"/>
                </a:lnTo>
                <a:lnTo>
                  <a:pt x="462" y="14"/>
                </a:lnTo>
                <a:lnTo>
                  <a:pt x="560" y="8"/>
                </a:lnTo>
                <a:lnTo>
                  <a:pt x="670" y="4"/>
                </a:lnTo>
                <a:lnTo>
                  <a:pt x="790" y="2"/>
                </a:lnTo>
                <a:lnTo>
                  <a:pt x="920" y="0"/>
                </a:lnTo>
                <a:lnTo>
                  <a:pt x="1060" y="2"/>
                </a:lnTo>
                <a:lnTo>
                  <a:pt x="1210" y="6"/>
                </a:lnTo>
                <a:lnTo>
                  <a:pt x="1372" y="14"/>
                </a:lnTo>
                <a:lnTo>
                  <a:pt x="1544" y="24"/>
                </a:lnTo>
                <a:lnTo>
                  <a:pt x="1726" y="40"/>
                </a:lnTo>
                <a:lnTo>
                  <a:pt x="1920" y="58"/>
                </a:lnTo>
                <a:lnTo>
                  <a:pt x="2126" y="80"/>
                </a:lnTo>
                <a:lnTo>
                  <a:pt x="2342" y="106"/>
                </a:lnTo>
                <a:lnTo>
                  <a:pt x="2570" y="138"/>
                </a:lnTo>
                <a:lnTo>
                  <a:pt x="2808" y="174"/>
                </a:lnTo>
                <a:lnTo>
                  <a:pt x="3058" y="216"/>
                </a:lnTo>
                <a:lnTo>
                  <a:pt x="3320" y="266"/>
                </a:lnTo>
                <a:lnTo>
                  <a:pt x="3594" y="320"/>
                </a:lnTo>
                <a:lnTo>
                  <a:pt x="3880" y="380"/>
                </a:lnTo>
                <a:lnTo>
                  <a:pt x="4178" y="448"/>
                </a:lnTo>
                <a:lnTo>
                  <a:pt x="4488" y="522"/>
                </a:lnTo>
                <a:lnTo>
                  <a:pt x="4810" y="604"/>
                </a:lnTo>
                <a:lnTo>
                  <a:pt x="5144" y="694"/>
                </a:lnTo>
              </a:path>
            </a:pathLst>
          </a:custGeom>
          <a:noFill/>
          <a:ln w="12">
            <a:solidFill>
              <a:srgbClr val="FFFFFF"/>
            </a:solidFill>
            <a:prstDash val="solid"/>
            <a:round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sp>
        <p:nvSpPr>
          <p:cNvPr id="12" name="Freeform 26"/>
          <p:cNvSpPr>
            <a:spLocks/>
          </p:cNvSpPr>
          <p:nvPr/>
        </p:nvSpPr>
        <p:spPr bwMode="hidden">
          <a:xfrm>
            <a:off x="5609489" y="4074174"/>
            <a:ext cx="3308000" cy="651549"/>
          </a:xfrm>
          <a:custGeom>
            <a:avLst/>
            <a:gdLst/>
            <a:ahLst/>
            <a:cxnLst>
              <a:cxn ang="0">
                <a:pos x="0" y="584"/>
              </a:cxn>
              <a:cxn ang="0">
                <a:pos x="0" y="584"/>
              </a:cxn>
              <a:cxn ang="0">
                <a:pos x="90" y="560"/>
              </a:cxn>
              <a:cxn ang="0">
                <a:pos x="336" y="498"/>
              </a:cxn>
              <a:cxn ang="0">
                <a:pos x="506" y="456"/>
              </a:cxn>
              <a:cxn ang="0">
                <a:pos x="702" y="410"/>
              </a:cxn>
              <a:cxn ang="0">
                <a:pos x="920" y="360"/>
              </a:cxn>
              <a:cxn ang="0">
                <a:pos x="1154" y="306"/>
              </a:cxn>
              <a:cxn ang="0">
                <a:pos x="1402" y="254"/>
              </a:cxn>
              <a:cxn ang="0">
                <a:pos x="1656" y="202"/>
              </a:cxn>
              <a:cxn ang="0">
                <a:pos x="1916" y="154"/>
              </a:cxn>
              <a:cxn ang="0">
                <a:pos x="2174" y="108"/>
              </a:cxn>
              <a:cxn ang="0">
                <a:pos x="2302" y="88"/>
              </a:cxn>
              <a:cxn ang="0">
                <a:pos x="2426" y="68"/>
              </a:cxn>
              <a:cxn ang="0">
                <a:pos x="2550" y="52"/>
              </a:cxn>
              <a:cxn ang="0">
                <a:pos x="2670" y="36"/>
              </a:cxn>
              <a:cxn ang="0">
                <a:pos x="2788" y="24"/>
              </a:cxn>
              <a:cxn ang="0">
                <a:pos x="2900" y="14"/>
              </a:cxn>
              <a:cxn ang="0">
                <a:pos x="3008" y="6"/>
              </a:cxn>
              <a:cxn ang="0">
                <a:pos x="3112" y="0"/>
              </a:cxn>
            </a:cxnLst>
            <a:rect l="0" t="0" r="r" b="b"/>
            <a:pathLst>
              <a:path w="3112" h="584">
                <a:moveTo>
                  <a:pt x="0" y="584"/>
                </a:moveTo>
                <a:lnTo>
                  <a:pt x="0" y="584"/>
                </a:lnTo>
                <a:lnTo>
                  <a:pt x="90" y="560"/>
                </a:lnTo>
                <a:lnTo>
                  <a:pt x="336" y="498"/>
                </a:lnTo>
                <a:lnTo>
                  <a:pt x="506" y="456"/>
                </a:lnTo>
                <a:lnTo>
                  <a:pt x="702" y="410"/>
                </a:lnTo>
                <a:lnTo>
                  <a:pt x="920" y="360"/>
                </a:lnTo>
                <a:lnTo>
                  <a:pt x="1154" y="306"/>
                </a:lnTo>
                <a:lnTo>
                  <a:pt x="1402" y="254"/>
                </a:lnTo>
                <a:lnTo>
                  <a:pt x="1656" y="202"/>
                </a:lnTo>
                <a:lnTo>
                  <a:pt x="1916" y="154"/>
                </a:lnTo>
                <a:lnTo>
                  <a:pt x="2174" y="108"/>
                </a:lnTo>
                <a:lnTo>
                  <a:pt x="2302" y="88"/>
                </a:lnTo>
                <a:lnTo>
                  <a:pt x="2426" y="68"/>
                </a:lnTo>
                <a:lnTo>
                  <a:pt x="2550" y="52"/>
                </a:lnTo>
                <a:lnTo>
                  <a:pt x="2670" y="36"/>
                </a:lnTo>
                <a:lnTo>
                  <a:pt x="2788" y="24"/>
                </a:lnTo>
                <a:lnTo>
                  <a:pt x="2900" y="14"/>
                </a:lnTo>
                <a:lnTo>
                  <a:pt x="3008" y="6"/>
                </a:lnTo>
                <a:lnTo>
                  <a:pt x="3112" y="0"/>
                </a:lnTo>
              </a:path>
            </a:pathLst>
          </a:custGeom>
          <a:noFill/>
          <a:ln w="12">
            <a:solidFill>
              <a:srgbClr val="FFFFFF"/>
            </a:solidFill>
            <a:prstDash val="solid"/>
            <a:round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sp useBgFill="1">
        <p:nvSpPr>
          <p:cNvPr id="13" name="Freeform 10"/>
          <p:cNvSpPr>
            <a:spLocks/>
          </p:cNvSpPr>
          <p:nvPr/>
        </p:nvSpPr>
        <p:spPr bwMode="hidden">
          <a:xfrm>
            <a:off x="211665" y="4058555"/>
            <a:ext cx="8723376" cy="1329874"/>
          </a:xfrm>
          <a:custGeom>
            <a:avLst/>
            <a:gdLst/>
            <a:ahLst/>
            <a:cxnLst>
              <a:cxn ang="0">
                <a:pos x="8192" y="512"/>
              </a:cxn>
              <a:cxn ang="0">
                <a:pos x="8040" y="570"/>
              </a:cxn>
              <a:cxn ang="0">
                <a:pos x="7878" y="620"/>
              </a:cxn>
              <a:cxn ang="0">
                <a:pos x="7706" y="666"/>
              </a:cxn>
              <a:cxn ang="0">
                <a:pos x="7522" y="702"/>
              </a:cxn>
              <a:cxn ang="0">
                <a:pos x="7322" y="730"/>
              </a:cxn>
              <a:cxn ang="0">
                <a:pos x="7106" y="750"/>
              </a:cxn>
              <a:cxn ang="0">
                <a:pos x="6872" y="762"/>
              </a:cxn>
              <a:cxn ang="0">
                <a:pos x="6618" y="760"/>
              </a:cxn>
              <a:cxn ang="0">
                <a:pos x="6342" y="750"/>
              </a:cxn>
              <a:cxn ang="0">
                <a:pos x="6042" y="726"/>
              </a:cxn>
              <a:cxn ang="0">
                <a:pos x="5716" y="690"/>
              </a:cxn>
              <a:cxn ang="0">
                <a:pos x="5364" y="642"/>
              </a:cxn>
              <a:cxn ang="0">
                <a:pos x="4982" y="578"/>
              </a:cxn>
              <a:cxn ang="0">
                <a:pos x="4568" y="500"/>
              </a:cxn>
              <a:cxn ang="0">
                <a:pos x="4122" y="406"/>
              </a:cxn>
              <a:cxn ang="0">
                <a:pos x="3640" y="296"/>
              </a:cxn>
              <a:cxn ang="0">
                <a:pos x="3396" y="240"/>
              </a:cxn>
              <a:cxn ang="0">
                <a:pos x="2934" y="148"/>
              </a:cxn>
              <a:cxn ang="0">
                <a:pos x="2512" y="82"/>
              </a:cxn>
              <a:cxn ang="0">
                <a:pos x="2126" y="36"/>
              </a:cxn>
              <a:cxn ang="0">
                <a:pos x="1776" y="10"/>
              </a:cxn>
              <a:cxn ang="0">
                <a:pos x="1462" y="0"/>
              </a:cxn>
              <a:cxn ang="0">
                <a:pos x="1182" y="4"/>
              </a:cxn>
              <a:cxn ang="0">
                <a:pos x="934" y="20"/>
              </a:cxn>
              <a:cxn ang="0">
                <a:pos x="716" y="44"/>
              </a:cxn>
              <a:cxn ang="0">
                <a:pos x="530" y="74"/>
              </a:cxn>
              <a:cxn ang="0">
                <a:pos x="374" y="108"/>
              </a:cxn>
              <a:cxn ang="0">
                <a:pos x="248" y="144"/>
              </a:cxn>
              <a:cxn ang="0">
                <a:pos x="148" y="176"/>
              </a:cxn>
              <a:cxn ang="0">
                <a:pos x="48" y="216"/>
              </a:cxn>
              <a:cxn ang="0">
                <a:pos x="0" y="240"/>
              </a:cxn>
              <a:cxn ang="0">
                <a:pos x="8192" y="1192"/>
              </a:cxn>
              <a:cxn ang="0">
                <a:pos x="8196" y="1186"/>
              </a:cxn>
              <a:cxn ang="0">
                <a:pos x="8196" y="510"/>
              </a:cxn>
              <a:cxn ang="0">
                <a:pos x="8192" y="512"/>
              </a:cxn>
            </a:cxnLst>
            <a:rect l="0" t="0" r="r" b="b"/>
            <a:pathLst>
              <a:path w="8196" h="1192">
                <a:moveTo>
                  <a:pt x="8192" y="512"/>
                </a:moveTo>
                <a:lnTo>
                  <a:pt x="8192" y="512"/>
                </a:lnTo>
                <a:lnTo>
                  <a:pt x="8116" y="542"/>
                </a:lnTo>
                <a:lnTo>
                  <a:pt x="8040" y="570"/>
                </a:lnTo>
                <a:lnTo>
                  <a:pt x="7960" y="596"/>
                </a:lnTo>
                <a:lnTo>
                  <a:pt x="7878" y="620"/>
                </a:lnTo>
                <a:lnTo>
                  <a:pt x="7794" y="644"/>
                </a:lnTo>
                <a:lnTo>
                  <a:pt x="7706" y="666"/>
                </a:lnTo>
                <a:lnTo>
                  <a:pt x="7616" y="684"/>
                </a:lnTo>
                <a:lnTo>
                  <a:pt x="7522" y="702"/>
                </a:lnTo>
                <a:lnTo>
                  <a:pt x="7424" y="718"/>
                </a:lnTo>
                <a:lnTo>
                  <a:pt x="7322" y="730"/>
                </a:lnTo>
                <a:lnTo>
                  <a:pt x="7216" y="742"/>
                </a:lnTo>
                <a:lnTo>
                  <a:pt x="7106" y="750"/>
                </a:lnTo>
                <a:lnTo>
                  <a:pt x="6992" y="758"/>
                </a:lnTo>
                <a:lnTo>
                  <a:pt x="6872" y="762"/>
                </a:lnTo>
                <a:lnTo>
                  <a:pt x="6748" y="762"/>
                </a:lnTo>
                <a:lnTo>
                  <a:pt x="6618" y="760"/>
                </a:lnTo>
                <a:lnTo>
                  <a:pt x="6482" y="756"/>
                </a:lnTo>
                <a:lnTo>
                  <a:pt x="6342" y="750"/>
                </a:lnTo>
                <a:lnTo>
                  <a:pt x="6196" y="740"/>
                </a:lnTo>
                <a:lnTo>
                  <a:pt x="6042" y="726"/>
                </a:lnTo>
                <a:lnTo>
                  <a:pt x="5882" y="710"/>
                </a:lnTo>
                <a:lnTo>
                  <a:pt x="5716" y="690"/>
                </a:lnTo>
                <a:lnTo>
                  <a:pt x="5544" y="668"/>
                </a:lnTo>
                <a:lnTo>
                  <a:pt x="5364" y="642"/>
                </a:lnTo>
                <a:lnTo>
                  <a:pt x="5176" y="612"/>
                </a:lnTo>
                <a:lnTo>
                  <a:pt x="4982" y="578"/>
                </a:lnTo>
                <a:lnTo>
                  <a:pt x="4778" y="540"/>
                </a:lnTo>
                <a:lnTo>
                  <a:pt x="4568" y="500"/>
                </a:lnTo>
                <a:lnTo>
                  <a:pt x="4348" y="454"/>
                </a:lnTo>
                <a:lnTo>
                  <a:pt x="4122" y="406"/>
                </a:lnTo>
                <a:lnTo>
                  <a:pt x="3886" y="354"/>
                </a:lnTo>
                <a:lnTo>
                  <a:pt x="3640" y="296"/>
                </a:lnTo>
                <a:lnTo>
                  <a:pt x="3640" y="296"/>
                </a:lnTo>
                <a:lnTo>
                  <a:pt x="3396" y="240"/>
                </a:lnTo>
                <a:lnTo>
                  <a:pt x="3160" y="192"/>
                </a:lnTo>
                <a:lnTo>
                  <a:pt x="2934" y="148"/>
                </a:lnTo>
                <a:lnTo>
                  <a:pt x="2718" y="112"/>
                </a:lnTo>
                <a:lnTo>
                  <a:pt x="2512" y="82"/>
                </a:lnTo>
                <a:lnTo>
                  <a:pt x="2314" y="56"/>
                </a:lnTo>
                <a:lnTo>
                  <a:pt x="2126" y="36"/>
                </a:lnTo>
                <a:lnTo>
                  <a:pt x="1948" y="20"/>
                </a:lnTo>
                <a:lnTo>
                  <a:pt x="1776" y="10"/>
                </a:lnTo>
                <a:lnTo>
                  <a:pt x="1616" y="2"/>
                </a:lnTo>
                <a:lnTo>
                  <a:pt x="1462" y="0"/>
                </a:lnTo>
                <a:lnTo>
                  <a:pt x="1318" y="0"/>
                </a:lnTo>
                <a:lnTo>
                  <a:pt x="1182" y="4"/>
                </a:lnTo>
                <a:lnTo>
                  <a:pt x="1054" y="10"/>
                </a:lnTo>
                <a:lnTo>
                  <a:pt x="934" y="20"/>
                </a:lnTo>
                <a:lnTo>
                  <a:pt x="822" y="30"/>
                </a:lnTo>
                <a:lnTo>
                  <a:pt x="716" y="44"/>
                </a:lnTo>
                <a:lnTo>
                  <a:pt x="620" y="58"/>
                </a:lnTo>
                <a:lnTo>
                  <a:pt x="530" y="74"/>
                </a:lnTo>
                <a:lnTo>
                  <a:pt x="450" y="92"/>
                </a:lnTo>
                <a:lnTo>
                  <a:pt x="374" y="108"/>
                </a:lnTo>
                <a:lnTo>
                  <a:pt x="308" y="126"/>
                </a:lnTo>
                <a:lnTo>
                  <a:pt x="248" y="144"/>
                </a:lnTo>
                <a:lnTo>
                  <a:pt x="194" y="160"/>
                </a:lnTo>
                <a:lnTo>
                  <a:pt x="148" y="176"/>
                </a:lnTo>
                <a:lnTo>
                  <a:pt x="108" y="192"/>
                </a:lnTo>
                <a:lnTo>
                  <a:pt x="48" y="216"/>
                </a:lnTo>
                <a:lnTo>
                  <a:pt x="12" y="234"/>
                </a:lnTo>
                <a:lnTo>
                  <a:pt x="0" y="240"/>
                </a:lnTo>
                <a:lnTo>
                  <a:pt x="0" y="1192"/>
                </a:lnTo>
                <a:lnTo>
                  <a:pt x="8192" y="1192"/>
                </a:lnTo>
                <a:lnTo>
                  <a:pt x="8192" y="1192"/>
                </a:lnTo>
                <a:lnTo>
                  <a:pt x="8196" y="1186"/>
                </a:lnTo>
                <a:lnTo>
                  <a:pt x="8196" y="1186"/>
                </a:lnTo>
                <a:lnTo>
                  <a:pt x="8196" y="510"/>
                </a:lnTo>
                <a:lnTo>
                  <a:pt x="8196" y="510"/>
                </a:lnTo>
                <a:lnTo>
                  <a:pt x="8192" y="512"/>
                </a:lnTo>
                <a:lnTo>
                  <a:pt x="8192" y="512"/>
                </a:lnTo>
                <a:close/>
              </a:path>
            </a:pathLst>
          </a:custGeom>
          <a:ln w="9525">
            <a:noFill/>
            <a:round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90032" y="2463560"/>
            <a:ext cx="7772400" cy="1524000"/>
          </a:xfrm>
        </p:spPr>
        <p:txBody>
          <a:bodyPr anchor="t">
            <a:normAutofit/>
          </a:bodyPr>
          <a:lstStyle>
            <a:lvl1pPr algn="ctr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367365" y="1437448"/>
            <a:ext cx="6417734" cy="939801"/>
          </a:xfrm>
        </p:spPr>
        <p:txBody>
          <a:bodyPr anchor="b">
            <a:normAutofit/>
          </a:bodyPr>
          <a:lstStyle>
            <a:lvl1pPr marL="0" indent="0" algn="ctr">
              <a:buNone/>
              <a:defRPr sz="2000">
                <a:solidFill>
                  <a:srgbClr val="FFFFFF"/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sp>
        <p:nvSpPr>
          <p:cNvPr id="9" name="Content Placeholder 8"/>
          <p:cNvSpPr>
            <a:spLocks noGrp="1"/>
          </p:cNvSpPr>
          <p:nvPr>
            <p:ph sz="quarter" idx="13"/>
          </p:nvPr>
        </p:nvSpPr>
        <p:spPr>
          <a:xfrm>
            <a:off x="676655" y="2679192"/>
            <a:ext cx="3822192" cy="3447288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11" name="Content Placeholder 10"/>
          <p:cNvSpPr>
            <a:spLocks noGrp="1"/>
          </p:cNvSpPr>
          <p:nvPr>
            <p:ph sz="quarter" idx="14"/>
          </p:nvPr>
        </p:nvSpPr>
        <p:spPr>
          <a:xfrm>
            <a:off x="4645152" y="2679192"/>
            <a:ext cx="3822192" cy="3447288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6656" y="2678114"/>
            <a:ext cx="3822192" cy="639762"/>
          </a:xfrm>
        </p:spPr>
        <p:txBody>
          <a:bodyPr anchor="ctr"/>
          <a:lstStyle>
            <a:lvl1pPr marL="0" indent="0" algn="ctr">
              <a:buNone/>
              <a:defRPr sz="2400" b="0">
                <a:solidFill>
                  <a:schemeClr val="tx2"/>
                </a:solidFill>
                <a:latin typeface="+mj-lt"/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677332" y="3429000"/>
            <a:ext cx="3820055" cy="2697163"/>
          </a:xfrm>
        </p:spPr>
        <p:txBody>
          <a:bodyPr/>
          <a:lstStyle>
            <a:lvl1pPr>
              <a:defRPr sz="2000"/>
            </a:lvl1pPr>
            <a:lvl2pPr>
              <a:defRPr sz="1800"/>
            </a:lvl2pPr>
            <a:lvl3pPr>
              <a:defRPr sz="1600"/>
            </a:lvl3pPr>
            <a:lvl4pPr>
              <a:defRPr sz="1400"/>
            </a:lvl4pPr>
            <a:lvl5pPr>
              <a:defRPr sz="14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8200" y="2678113"/>
            <a:ext cx="3822192" cy="639762"/>
          </a:xfrm>
        </p:spPr>
        <p:txBody>
          <a:bodyPr anchor="ctr"/>
          <a:lstStyle>
            <a:lvl1pPr marL="0" indent="0" algn="ctr">
              <a:buNone/>
              <a:defRPr sz="2400" b="0" i="0">
                <a:solidFill>
                  <a:schemeClr val="tx2"/>
                </a:solidFill>
                <a:latin typeface="+mj-lt"/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3429000"/>
            <a:ext cx="3822192" cy="2697163"/>
          </a:xfrm>
        </p:spPr>
        <p:txBody>
          <a:bodyPr/>
          <a:lstStyle>
            <a:lvl1pPr>
              <a:defRPr sz="2000"/>
            </a:lvl1pPr>
            <a:lvl2pPr>
              <a:defRPr sz="1800"/>
            </a:lvl2pPr>
            <a:lvl3pPr>
              <a:defRPr sz="1600"/>
            </a:lvl3pPr>
            <a:lvl4pPr>
              <a:defRPr sz="1400"/>
            </a:lvl4pPr>
            <a:lvl5pPr>
              <a:defRPr sz="14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2" name="Rounded Rectangle 11"/>
          <p:cNvSpPr/>
          <p:nvPr/>
        </p:nvSpPr>
        <p:spPr>
          <a:xfrm>
            <a:off x="228600" y="228600"/>
            <a:ext cx="8695944" cy="1426464"/>
          </a:xfrm>
          <a:prstGeom prst="roundRect">
            <a:avLst>
              <a:gd name="adj" fmla="val 7136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9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grpSp>
        <p:nvGrpSpPr>
          <p:cNvPr id="6" name="Group 5"/>
          <p:cNvGrpSpPr>
            <a:grpSpLocks noChangeAspect="1"/>
          </p:cNvGrpSpPr>
          <p:nvPr/>
        </p:nvGrpSpPr>
        <p:grpSpPr bwMode="hidden">
          <a:xfrm>
            <a:off x="211665" y="714191"/>
            <a:ext cx="8723376" cy="1329874"/>
            <a:chOff x="-3905251" y="4294188"/>
            <a:chExt cx="13027839" cy="1892300"/>
          </a:xfrm>
        </p:grpSpPr>
        <p:sp>
          <p:nvSpPr>
            <p:cNvPr id="7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8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9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0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11" name="Freeform 10"/>
            <p:cNvSpPr>
              <a:spLocks/>
            </p:cNvSpPr>
            <p:nvPr/>
          </p:nvSpPr>
          <p:spPr bwMode="hidden">
            <a:xfrm>
              <a:off x="-3905251" y="4294188"/>
              <a:ext cx="13027839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5" name="Rounded Rectangle 14"/>
          <p:cNvSpPr/>
          <p:nvPr/>
        </p:nvSpPr>
        <p:spPr>
          <a:xfrm>
            <a:off x="228600" y="228600"/>
            <a:ext cx="8695944" cy="1426464"/>
          </a:xfrm>
          <a:prstGeom prst="roundRect">
            <a:avLst>
              <a:gd name="adj" fmla="val 7136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9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914400" y="3581400"/>
            <a:ext cx="3352800" cy="1905001"/>
          </a:xfrm>
        </p:spPr>
        <p:txBody>
          <a:bodyPr anchor="t">
            <a:normAutofit/>
          </a:bodyPr>
          <a:lstStyle>
            <a:lvl1pPr marL="0" indent="0">
              <a:spcBef>
                <a:spcPts val="0"/>
              </a:spcBef>
              <a:spcAft>
                <a:spcPts val="600"/>
              </a:spcAft>
              <a:buNone/>
              <a:defRPr sz="1800">
                <a:solidFill>
                  <a:schemeClr val="tx2"/>
                </a:solidFill>
              </a:defRPr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grpSp>
        <p:nvGrpSpPr>
          <p:cNvPr id="2" name="Group 23"/>
          <p:cNvGrpSpPr>
            <a:grpSpLocks noChangeAspect="1"/>
          </p:cNvGrpSpPr>
          <p:nvPr/>
        </p:nvGrpSpPr>
        <p:grpSpPr bwMode="hidden">
          <a:xfrm>
            <a:off x="211665" y="714191"/>
            <a:ext cx="8723376" cy="1331580"/>
            <a:chOff x="-3905250" y="4294188"/>
            <a:chExt cx="13011150" cy="1892300"/>
          </a:xfrm>
        </p:grpSpPr>
        <p:sp>
          <p:nvSpPr>
            <p:cNvPr id="25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26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27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28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29" name="Freeform 28"/>
            <p:cNvSpPr>
              <a:spLocks/>
            </p:cNvSpPr>
            <p:nvPr/>
          </p:nvSpPr>
          <p:spPr bwMode="hidden">
            <a:xfrm>
              <a:off x="-3905250" y="4294188"/>
              <a:ext cx="13011150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2" name="Title 21"/>
          <p:cNvSpPr>
            <a:spLocks noGrp="1"/>
          </p:cNvSpPr>
          <p:nvPr>
            <p:ph type="title"/>
          </p:nvPr>
        </p:nvSpPr>
        <p:spPr>
          <a:xfrm>
            <a:off x="914400" y="2286000"/>
            <a:ext cx="3352800" cy="1252728"/>
          </a:xfrm>
        </p:spPr>
        <p:txBody>
          <a:bodyPr anchor="b">
            <a:noAutofit/>
          </a:bodyPr>
          <a:lstStyle>
            <a:lvl1pPr algn="l">
              <a:defRPr sz="3200">
                <a:solidFill>
                  <a:schemeClr val="tx2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4651962" y="1828800"/>
            <a:ext cx="3904076" cy="3810000"/>
          </a:xfrm>
        </p:spPr>
        <p:txBody>
          <a:bodyPr anchor="ctr"/>
          <a:lstStyle>
            <a:lvl1pPr>
              <a:buClr>
                <a:schemeClr val="bg1"/>
              </a:buClr>
              <a:defRPr sz="2200">
                <a:solidFill>
                  <a:schemeClr val="tx2"/>
                </a:solidFill>
              </a:defRPr>
            </a:lvl1pPr>
            <a:lvl2pPr>
              <a:buClr>
                <a:schemeClr val="bg1"/>
              </a:buClr>
              <a:defRPr sz="2000">
                <a:solidFill>
                  <a:schemeClr val="tx2"/>
                </a:solidFill>
              </a:defRPr>
            </a:lvl2pPr>
            <a:lvl3pPr>
              <a:buClr>
                <a:schemeClr val="bg1"/>
              </a:buClr>
              <a:defRPr sz="1800">
                <a:solidFill>
                  <a:schemeClr val="tx2"/>
                </a:solidFill>
              </a:defRPr>
            </a:lvl3pPr>
            <a:lvl4pPr>
              <a:buClr>
                <a:schemeClr val="bg1"/>
              </a:buClr>
              <a:defRPr sz="1600">
                <a:solidFill>
                  <a:schemeClr val="tx2"/>
                </a:solidFill>
              </a:defRPr>
            </a:lvl4pPr>
            <a:lvl5pPr>
              <a:buClr>
                <a:schemeClr val="bg1"/>
              </a:buClr>
              <a:defRPr sz="1600">
                <a:solidFill>
                  <a:schemeClr val="tx2"/>
                </a:solidFill>
              </a:defRPr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5" name="Rounded Rectangle 14"/>
          <p:cNvSpPr/>
          <p:nvPr/>
        </p:nvSpPr>
        <p:spPr>
          <a:xfrm>
            <a:off x="228600" y="228600"/>
            <a:ext cx="8695944" cy="6035040"/>
          </a:xfrm>
          <a:prstGeom prst="roundRect">
            <a:avLst>
              <a:gd name="adj" fmla="val 1272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10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grpSp>
        <p:nvGrpSpPr>
          <p:cNvPr id="9" name="Group 8"/>
          <p:cNvGrpSpPr>
            <a:grpSpLocks noChangeAspect="1"/>
          </p:cNvGrpSpPr>
          <p:nvPr/>
        </p:nvGrpSpPr>
        <p:grpSpPr bwMode="hidden">
          <a:xfrm>
            <a:off x="211665" y="5353963"/>
            <a:ext cx="8723376" cy="1331580"/>
            <a:chOff x="-3905250" y="4294188"/>
            <a:chExt cx="13011150" cy="1892300"/>
          </a:xfrm>
        </p:grpSpPr>
        <p:sp>
          <p:nvSpPr>
            <p:cNvPr id="10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1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2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3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14" name="Freeform 10"/>
            <p:cNvSpPr>
              <a:spLocks/>
            </p:cNvSpPr>
            <p:nvPr/>
          </p:nvSpPr>
          <p:spPr bwMode="hidden">
            <a:xfrm>
              <a:off x="-3905250" y="4294188"/>
              <a:ext cx="13011150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874155" y="338667"/>
            <a:ext cx="3812645" cy="2429934"/>
          </a:xfrm>
        </p:spPr>
        <p:txBody>
          <a:bodyPr anchor="b">
            <a:normAutofit/>
          </a:bodyPr>
          <a:lstStyle>
            <a:lvl1pPr algn="l">
              <a:defRPr sz="2800" b="0">
                <a:solidFill>
                  <a:srgbClr val="FFFFFF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868333" y="2785533"/>
            <a:ext cx="3818467" cy="2421467"/>
          </a:xfrm>
        </p:spPr>
        <p:txBody>
          <a:bodyPr>
            <a:normAutofit/>
          </a:bodyPr>
          <a:lstStyle>
            <a:lvl1pPr marL="0" indent="0">
              <a:buNone/>
              <a:defRPr sz="1800">
                <a:solidFill>
                  <a:srgbClr val="FFFFFF"/>
                </a:solidFill>
              </a:defRPr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838200" y="1371600"/>
            <a:ext cx="3566160" cy="2926080"/>
          </a:xfrm>
          <a:prstGeom prst="roundRect">
            <a:avLst>
              <a:gd name="adj" fmla="val 3924"/>
            </a:avLst>
          </a:prstGeom>
          <a:solidFill>
            <a:schemeClr val="accent1"/>
          </a:solidFill>
          <a:ln>
            <a:noFill/>
          </a:ln>
          <a:effectLst>
            <a:reflection blurRad="12700" stA="30000" endPos="30000" dist="5000" dir="5400000" sy="-100000" algn="bl" rotWithShape="0"/>
          </a:effectLst>
          <a:scene3d>
            <a:camera prst="perspectiveContrastingLeftFacing" fov="600000">
              <a:rot lat="240000" lon="19799999" rev="0"/>
            </a:camera>
            <a:lightRig rig="threePt" dir="t">
              <a:rot lat="0" lon="0" rev="2700000"/>
            </a:lightRig>
          </a:scene3d>
          <a:sp3d>
            <a:bevelT w="44450" h="31750"/>
          </a:sp3d>
        </p:spPr>
        <p:txBody>
          <a:bodyPr/>
          <a:lstStyle>
            <a:lvl1pPr marL="0" indent="0" algn="ctr">
              <a:buNone/>
              <a:defRPr sz="3200">
                <a:solidFill>
                  <a:schemeClr val="bg1"/>
                </a:solidFill>
              </a:defRPr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ru-RU" smtClean="0"/>
              <a:t>Вставка рисунка</a:t>
            </a:r>
            <a:endParaRPr lang="en-US" dirty="0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4" name="Rounded Rectangle 13"/>
          <p:cNvSpPr/>
          <p:nvPr/>
        </p:nvSpPr>
        <p:spPr>
          <a:xfrm>
            <a:off x="228600" y="228600"/>
            <a:ext cx="8695944" cy="2468880"/>
          </a:xfrm>
          <a:prstGeom prst="roundRect">
            <a:avLst>
              <a:gd name="adj" fmla="val 3362"/>
            </a:avLst>
          </a:prstGeom>
          <a:gradFill>
            <a:gsLst>
              <a:gs pos="0">
                <a:schemeClr val="accent1">
                  <a:lumMod val="75000"/>
                </a:schemeClr>
              </a:gs>
              <a:gs pos="90000">
                <a:schemeClr val="accent1">
                  <a:lumMod val="60000"/>
                  <a:lumOff val="40000"/>
                </a:schemeClr>
              </a:gs>
            </a:gsLst>
            <a:lin ang="5400000" scaled="0"/>
          </a:gra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grpSp>
        <p:nvGrpSpPr>
          <p:cNvPr id="8" name="Group 15"/>
          <p:cNvGrpSpPr>
            <a:grpSpLocks noChangeAspect="1"/>
          </p:cNvGrpSpPr>
          <p:nvPr/>
        </p:nvGrpSpPr>
        <p:grpSpPr bwMode="hidden">
          <a:xfrm>
            <a:off x="211665" y="1679429"/>
            <a:ext cx="8723376" cy="1329874"/>
            <a:chOff x="-3905251" y="4294188"/>
            <a:chExt cx="13027839" cy="1892300"/>
          </a:xfrm>
        </p:grpSpPr>
        <p:sp>
          <p:nvSpPr>
            <p:cNvPr id="17" name="Freeform 14"/>
            <p:cNvSpPr>
              <a:spLocks/>
            </p:cNvSpPr>
            <p:nvPr/>
          </p:nvSpPr>
          <p:spPr bwMode="hidden">
            <a:xfrm>
              <a:off x="4810125" y="4500563"/>
              <a:ext cx="4295775" cy="1016000"/>
            </a:xfrm>
            <a:custGeom>
              <a:avLst/>
              <a:gdLst/>
              <a:ahLst/>
              <a:cxnLst>
                <a:cxn ang="0">
                  <a:pos x="2700" y="0"/>
                </a:cxn>
                <a:cxn ang="0">
                  <a:pos x="2700" y="0"/>
                </a:cxn>
                <a:cxn ang="0">
                  <a:pos x="2586" y="18"/>
                </a:cxn>
                <a:cxn ang="0">
                  <a:pos x="2470" y="38"/>
                </a:cxn>
                <a:cxn ang="0">
                  <a:pos x="2352" y="60"/>
                </a:cxn>
                <a:cxn ang="0">
                  <a:pos x="2230" y="82"/>
                </a:cxn>
                <a:cxn ang="0">
                  <a:pos x="2106" y="108"/>
                </a:cxn>
                <a:cxn ang="0">
                  <a:pos x="1978" y="134"/>
                </a:cxn>
                <a:cxn ang="0">
                  <a:pos x="1848" y="164"/>
                </a:cxn>
                <a:cxn ang="0">
                  <a:pos x="1714" y="194"/>
                </a:cxn>
                <a:cxn ang="0">
                  <a:pos x="1714" y="194"/>
                </a:cxn>
                <a:cxn ang="0">
                  <a:pos x="1472" y="252"/>
                </a:cxn>
                <a:cxn ang="0">
                  <a:pos x="1236" y="304"/>
                </a:cxn>
                <a:cxn ang="0">
                  <a:pos x="1010" y="352"/>
                </a:cxn>
                <a:cxn ang="0">
                  <a:pos x="792" y="398"/>
                </a:cxn>
                <a:cxn ang="0">
                  <a:pos x="584" y="438"/>
                </a:cxn>
                <a:cxn ang="0">
                  <a:pos x="382" y="474"/>
                </a:cxn>
                <a:cxn ang="0">
                  <a:pos x="188" y="508"/>
                </a:cxn>
                <a:cxn ang="0">
                  <a:pos x="0" y="538"/>
                </a:cxn>
                <a:cxn ang="0">
                  <a:pos x="0" y="538"/>
                </a:cxn>
                <a:cxn ang="0">
                  <a:pos x="130" y="556"/>
                </a:cxn>
                <a:cxn ang="0">
                  <a:pos x="254" y="572"/>
                </a:cxn>
                <a:cxn ang="0">
                  <a:pos x="374" y="586"/>
                </a:cxn>
                <a:cxn ang="0">
                  <a:pos x="492" y="598"/>
                </a:cxn>
                <a:cxn ang="0">
                  <a:pos x="606" y="610"/>
                </a:cxn>
                <a:cxn ang="0">
                  <a:pos x="716" y="618"/>
                </a:cxn>
                <a:cxn ang="0">
                  <a:pos x="822" y="626"/>
                </a:cxn>
                <a:cxn ang="0">
                  <a:pos x="926" y="632"/>
                </a:cxn>
                <a:cxn ang="0">
                  <a:pos x="1028" y="636"/>
                </a:cxn>
                <a:cxn ang="0">
                  <a:pos x="1126" y="638"/>
                </a:cxn>
                <a:cxn ang="0">
                  <a:pos x="1220" y="640"/>
                </a:cxn>
                <a:cxn ang="0">
                  <a:pos x="1312" y="640"/>
                </a:cxn>
                <a:cxn ang="0">
                  <a:pos x="1402" y="638"/>
                </a:cxn>
                <a:cxn ang="0">
                  <a:pos x="1490" y="636"/>
                </a:cxn>
                <a:cxn ang="0">
                  <a:pos x="1574" y="632"/>
                </a:cxn>
                <a:cxn ang="0">
                  <a:pos x="1656" y="626"/>
                </a:cxn>
                <a:cxn ang="0">
                  <a:pos x="1734" y="620"/>
                </a:cxn>
                <a:cxn ang="0">
                  <a:pos x="1812" y="612"/>
                </a:cxn>
                <a:cxn ang="0">
                  <a:pos x="1886" y="602"/>
                </a:cxn>
                <a:cxn ang="0">
                  <a:pos x="1960" y="592"/>
                </a:cxn>
                <a:cxn ang="0">
                  <a:pos x="2030" y="580"/>
                </a:cxn>
                <a:cxn ang="0">
                  <a:pos x="2100" y="568"/>
                </a:cxn>
                <a:cxn ang="0">
                  <a:pos x="2166" y="554"/>
                </a:cxn>
                <a:cxn ang="0">
                  <a:pos x="2232" y="540"/>
                </a:cxn>
                <a:cxn ang="0">
                  <a:pos x="2296" y="524"/>
                </a:cxn>
                <a:cxn ang="0">
                  <a:pos x="2358" y="508"/>
                </a:cxn>
                <a:cxn ang="0">
                  <a:pos x="2418" y="490"/>
                </a:cxn>
                <a:cxn ang="0">
                  <a:pos x="2478" y="472"/>
                </a:cxn>
                <a:cxn ang="0">
                  <a:pos x="2592" y="432"/>
                </a:cxn>
                <a:cxn ang="0">
                  <a:pos x="2702" y="390"/>
                </a:cxn>
                <a:cxn ang="0">
                  <a:pos x="2702" y="390"/>
                </a:cxn>
                <a:cxn ang="0">
                  <a:pos x="2706" y="388"/>
                </a:cxn>
                <a:cxn ang="0">
                  <a:pos x="2706" y="388"/>
                </a:cxn>
                <a:cxn ang="0">
                  <a:pos x="2706" y="0"/>
                </a:cxn>
                <a:cxn ang="0">
                  <a:pos x="2706" y="0"/>
                </a:cxn>
                <a:cxn ang="0">
                  <a:pos x="2700" y="0"/>
                </a:cxn>
                <a:cxn ang="0">
                  <a:pos x="2700" y="0"/>
                </a:cxn>
              </a:cxnLst>
              <a:rect l="0" t="0" r="r" b="b"/>
              <a:pathLst>
                <a:path w="2706" h="640">
                  <a:moveTo>
                    <a:pt x="2700" y="0"/>
                  </a:moveTo>
                  <a:lnTo>
                    <a:pt x="2700" y="0"/>
                  </a:lnTo>
                  <a:lnTo>
                    <a:pt x="2586" y="18"/>
                  </a:lnTo>
                  <a:lnTo>
                    <a:pt x="2470" y="38"/>
                  </a:lnTo>
                  <a:lnTo>
                    <a:pt x="2352" y="60"/>
                  </a:lnTo>
                  <a:lnTo>
                    <a:pt x="2230" y="82"/>
                  </a:lnTo>
                  <a:lnTo>
                    <a:pt x="2106" y="108"/>
                  </a:lnTo>
                  <a:lnTo>
                    <a:pt x="1978" y="134"/>
                  </a:lnTo>
                  <a:lnTo>
                    <a:pt x="1848" y="164"/>
                  </a:lnTo>
                  <a:lnTo>
                    <a:pt x="1714" y="194"/>
                  </a:lnTo>
                  <a:lnTo>
                    <a:pt x="1714" y="194"/>
                  </a:lnTo>
                  <a:lnTo>
                    <a:pt x="1472" y="252"/>
                  </a:lnTo>
                  <a:lnTo>
                    <a:pt x="1236" y="304"/>
                  </a:lnTo>
                  <a:lnTo>
                    <a:pt x="1010" y="352"/>
                  </a:lnTo>
                  <a:lnTo>
                    <a:pt x="792" y="398"/>
                  </a:lnTo>
                  <a:lnTo>
                    <a:pt x="584" y="438"/>
                  </a:lnTo>
                  <a:lnTo>
                    <a:pt x="382" y="474"/>
                  </a:lnTo>
                  <a:lnTo>
                    <a:pt x="188" y="508"/>
                  </a:lnTo>
                  <a:lnTo>
                    <a:pt x="0" y="538"/>
                  </a:lnTo>
                  <a:lnTo>
                    <a:pt x="0" y="538"/>
                  </a:lnTo>
                  <a:lnTo>
                    <a:pt x="130" y="556"/>
                  </a:lnTo>
                  <a:lnTo>
                    <a:pt x="254" y="572"/>
                  </a:lnTo>
                  <a:lnTo>
                    <a:pt x="374" y="586"/>
                  </a:lnTo>
                  <a:lnTo>
                    <a:pt x="492" y="598"/>
                  </a:lnTo>
                  <a:lnTo>
                    <a:pt x="606" y="610"/>
                  </a:lnTo>
                  <a:lnTo>
                    <a:pt x="716" y="618"/>
                  </a:lnTo>
                  <a:lnTo>
                    <a:pt x="822" y="626"/>
                  </a:lnTo>
                  <a:lnTo>
                    <a:pt x="926" y="632"/>
                  </a:lnTo>
                  <a:lnTo>
                    <a:pt x="1028" y="636"/>
                  </a:lnTo>
                  <a:lnTo>
                    <a:pt x="1126" y="638"/>
                  </a:lnTo>
                  <a:lnTo>
                    <a:pt x="1220" y="640"/>
                  </a:lnTo>
                  <a:lnTo>
                    <a:pt x="1312" y="640"/>
                  </a:lnTo>
                  <a:lnTo>
                    <a:pt x="1402" y="638"/>
                  </a:lnTo>
                  <a:lnTo>
                    <a:pt x="1490" y="636"/>
                  </a:lnTo>
                  <a:lnTo>
                    <a:pt x="1574" y="632"/>
                  </a:lnTo>
                  <a:lnTo>
                    <a:pt x="1656" y="626"/>
                  </a:lnTo>
                  <a:lnTo>
                    <a:pt x="1734" y="620"/>
                  </a:lnTo>
                  <a:lnTo>
                    <a:pt x="1812" y="612"/>
                  </a:lnTo>
                  <a:lnTo>
                    <a:pt x="1886" y="602"/>
                  </a:lnTo>
                  <a:lnTo>
                    <a:pt x="1960" y="592"/>
                  </a:lnTo>
                  <a:lnTo>
                    <a:pt x="2030" y="580"/>
                  </a:lnTo>
                  <a:lnTo>
                    <a:pt x="2100" y="568"/>
                  </a:lnTo>
                  <a:lnTo>
                    <a:pt x="2166" y="554"/>
                  </a:lnTo>
                  <a:lnTo>
                    <a:pt x="2232" y="540"/>
                  </a:lnTo>
                  <a:lnTo>
                    <a:pt x="2296" y="524"/>
                  </a:lnTo>
                  <a:lnTo>
                    <a:pt x="2358" y="508"/>
                  </a:lnTo>
                  <a:lnTo>
                    <a:pt x="2418" y="490"/>
                  </a:lnTo>
                  <a:lnTo>
                    <a:pt x="2478" y="472"/>
                  </a:lnTo>
                  <a:lnTo>
                    <a:pt x="2592" y="432"/>
                  </a:lnTo>
                  <a:lnTo>
                    <a:pt x="2702" y="390"/>
                  </a:lnTo>
                  <a:lnTo>
                    <a:pt x="2702" y="390"/>
                  </a:lnTo>
                  <a:lnTo>
                    <a:pt x="2706" y="388"/>
                  </a:lnTo>
                  <a:lnTo>
                    <a:pt x="2706" y="388"/>
                  </a:lnTo>
                  <a:lnTo>
                    <a:pt x="2706" y="0"/>
                  </a:lnTo>
                  <a:lnTo>
                    <a:pt x="2706" y="0"/>
                  </a:lnTo>
                  <a:lnTo>
                    <a:pt x="2700" y="0"/>
                  </a:lnTo>
                  <a:lnTo>
                    <a:pt x="2700" y="0"/>
                  </a:lnTo>
                  <a:close/>
                </a:path>
              </a:pathLst>
            </a:custGeom>
            <a:solidFill>
              <a:schemeClr val="bg2">
                <a:alpha val="29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8" name="Freeform 18"/>
            <p:cNvSpPr>
              <a:spLocks/>
            </p:cNvSpPr>
            <p:nvPr/>
          </p:nvSpPr>
          <p:spPr bwMode="hidden">
            <a:xfrm>
              <a:off x="-309563" y="4318000"/>
              <a:ext cx="8280401" cy="1209675"/>
            </a:xfrm>
            <a:custGeom>
              <a:avLst/>
              <a:gdLst/>
              <a:ahLst/>
              <a:cxnLst>
                <a:cxn ang="0">
                  <a:pos x="5216" y="714"/>
                </a:cxn>
                <a:cxn ang="0">
                  <a:pos x="4984" y="686"/>
                </a:cxn>
                <a:cxn ang="0">
                  <a:pos x="4478" y="610"/>
                </a:cxn>
                <a:cxn ang="0">
                  <a:pos x="3914" y="508"/>
                </a:cxn>
                <a:cxn ang="0">
                  <a:pos x="3286" y="374"/>
                </a:cxn>
                <a:cxn ang="0">
                  <a:pos x="2946" y="296"/>
                </a:cxn>
                <a:cxn ang="0">
                  <a:pos x="2682" y="236"/>
                </a:cxn>
                <a:cxn ang="0">
                  <a:pos x="2430" y="184"/>
                </a:cxn>
                <a:cxn ang="0">
                  <a:pos x="2190" y="140"/>
                </a:cxn>
                <a:cxn ang="0">
                  <a:pos x="1960" y="102"/>
                </a:cxn>
                <a:cxn ang="0">
                  <a:pos x="1740" y="72"/>
                </a:cxn>
                <a:cxn ang="0">
                  <a:pos x="1334" y="28"/>
                </a:cxn>
                <a:cxn ang="0">
                  <a:pos x="970" y="4"/>
                </a:cxn>
                <a:cxn ang="0">
                  <a:pos x="644" y="0"/>
                </a:cxn>
                <a:cxn ang="0">
                  <a:pos x="358" y="10"/>
                </a:cxn>
                <a:cxn ang="0">
                  <a:pos x="110" y="32"/>
                </a:cxn>
                <a:cxn ang="0">
                  <a:pos x="0" y="48"/>
                </a:cxn>
                <a:cxn ang="0">
                  <a:pos x="314" y="86"/>
                </a:cxn>
                <a:cxn ang="0">
                  <a:pos x="652" y="140"/>
                </a:cxn>
                <a:cxn ang="0">
                  <a:pos x="1014" y="210"/>
                </a:cxn>
                <a:cxn ang="0">
                  <a:pos x="1402" y="296"/>
                </a:cxn>
                <a:cxn ang="0">
                  <a:pos x="1756" y="378"/>
                </a:cxn>
                <a:cxn ang="0">
                  <a:pos x="2408" y="516"/>
                </a:cxn>
                <a:cxn ang="0">
                  <a:pos x="2708" y="572"/>
                </a:cxn>
                <a:cxn ang="0">
                  <a:pos x="2992" y="620"/>
                </a:cxn>
                <a:cxn ang="0">
                  <a:pos x="3260" y="662"/>
                </a:cxn>
                <a:cxn ang="0">
                  <a:pos x="3512" y="694"/>
                </a:cxn>
                <a:cxn ang="0">
                  <a:pos x="3750" y="722"/>
                </a:cxn>
                <a:cxn ang="0">
                  <a:pos x="3974" y="740"/>
                </a:cxn>
                <a:cxn ang="0">
                  <a:pos x="4184" y="754"/>
                </a:cxn>
                <a:cxn ang="0">
                  <a:pos x="4384" y="762"/>
                </a:cxn>
                <a:cxn ang="0">
                  <a:pos x="4570" y="762"/>
                </a:cxn>
                <a:cxn ang="0">
                  <a:pos x="4746" y="758"/>
                </a:cxn>
                <a:cxn ang="0">
                  <a:pos x="4912" y="748"/>
                </a:cxn>
                <a:cxn ang="0">
                  <a:pos x="5068" y="732"/>
                </a:cxn>
                <a:cxn ang="0">
                  <a:pos x="5216" y="714"/>
                </a:cxn>
              </a:cxnLst>
              <a:rect l="0" t="0" r="r" b="b"/>
              <a:pathLst>
                <a:path w="5216" h="762">
                  <a:moveTo>
                    <a:pt x="5216" y="714"/>
                  </a:moveTo>
                  <a:lnTo>
                    <a:pt x="5216" y="714"/>
                  </a:lnTo>
                  <a:lnTo>
                    <a:pt x="5102" y="700"/>
                  </a:lnTo>
                  <a:lnTo>
                    <a:pt x="4984" y="686"/>
                  </a:lnTo>
                  <a:lnTo>
                    <a:pt x="4738" y="652"/>
                  </a:lnTo>
                  <a:lnTo>
                    <a:pt x="4478" y="610"/>
                  </a:lnTo>
                  <a:lnTo>
                    <a:pt x="4204" y="564"/>
                  </a:lnTo>
                  <a:lnTo>
                    <a:pt x="3914" y="508"/>
                  </a:lnTo>
                  <a:lnTo>
                    <a:pt x="3608" y="446"/>
                  </a:lnTo>
                  <a:lnTo>
                    <a:pt x="3286" y="374"/>
                  </a:lnTo>
                  <a:lnTo>
                    <a:pt x="2946" y="296"/>
                  </a:lnTo>
                  <a:lnTo>
                    <a:pt x="2946" y="296"/>
                  </a:lnTo>
                  <a:lnTo>
                    <a:pt x="2812" y="266"/>
                  </a:lnTo>
                  <a:lnTo>
                    <a:pt x="2682" y="236"/>
                  </a:lnTo>
                  <a:lnTo>
                    <a:pt x="2556" y="210"/>
                  </a:lnTo>
                  <a:lnTo>
                    <a:pt x="2430" y="184"/>
                  </a:lnTo>
                  <a:lnTo>
                    <a:pt x="2308" y="162"/>
                  </a:lnTo>
                  <a:lnTo>
                    <a:pt x="2190" y="140"/>
                  </a:lnTo>
                  <a:lnTo>
                    <a:pt x="2074" y="120"/>
                  </a:lnTo>
                  <a:lnTo>
                    <a:pt x="1960" y="102"/>
                  </a:lnTo>
                  <a:lnTo>
                    <a:pt x="1850" y="86"/>
                  </a:lnTo>
                  <a:lnTo>
                    <a:pt x="1740" y="72"/>
                  </a:lnTo>
                  <a:lnTo>
                    <a:pt x="1532" y="46"/>
                  </a:lnTo>
                  <a:lnTo>
                    <a:pt x="1334" y="28"/>
                  </a:lnTo>
                  <a:lnTo>
                    <a:pt x="1148" y="14"/>
                  </a:lnTo>
                  <a:lnTo>
                    <a:pt x="970" y="4"/>
                  </a:lnTo>
                  <a:lnTo>
                    <a:pt x="802" y="0"/>
                  </a:lnTo>
                  <a:lnTo>
                    <a:pt x="644" y="0"/>
                  </a:lnTo>
                  <a:lnTo>
                    <a:pt x="496" y="4"/>
                  </a:lnTo>
                  <a:lnTo>
                    <a:pt x="358" y="10"/>
                  </a:lnTo>
                  <a:lnTo>
                    <a:pt x="230" y="20"/>
                  </a:lnTo>
                  <a:lnTo>
                    <a:pt x="110" y="32"/>
                  </a:lnTo>
                  <a:lnTo>
                    <a:pt x="0" y="48"/>
                  </a:lnTo>
                  <a:lnTo>
                    <a:pt x="0" y="48"/>
                  </a:lnTo>
                  <a:lnTo>
                    <a:pt x="154" y="66"/>
                  </a:lnTo>
                  <a:lnTo>
                    <a:pt x="314" y="86"/>
                  </a:lnTo>
                  <a:lnTo>
                    <a:pt x="480" y="112"/>
                  </a:lnTo>
                  <a:lnTo>
                    <a:pt x="652" y="140"/>
                  </a:lnTo>
                  <a:lnTo>
                    <a:pt x="830" y="174"/>
                  </a:lnTo>
                  <a:lnTo>
                    <a:pt x="1014" y="210"/>
                  </a:lnTo>
                  <a:lnTo>
                    <a:pt x="1206" y="250"/>
                  </a:lnTo>
                  <a:lnTo>
                    <a:pt x="1402" y="296"/>
                  </a:lnTo>
                  <a:lnTo>
                    <a:pt x="1402" y="296"/>
                  </a:lnTo>
                  <a:lnTo>
                    <a:pt x="1756" y="378"/>
                  </a:lnTo>
                  <a:lnTo>
                    <a:pt x="2092" y="450"/>
                  </a:lnTo>
                  <a:lnTo>
                    <a:pt x="2408" y="516"/>
                  </a:lnTo>
                  <a:lnTo>
                    <a:pt x="2562" y="544"/>
                  </a:lnTo>
                  <a:lnTo>
                    <a:pt x="2708" y="572"/>
                  </a:lnTo>
                  <a:lnTo>
                    <a:pt x="2852" y="598"/>
                  </a:lnTo>
                  <a:lnTo>
                    <a:pt x="2992" y="620"/>
                  </a:lnTo>
                  <a:lnTo>
                    <a:pt x="3128" y="642"/>
                  </a:lnTo>
                  <a:lnTo>
                    <a:pt x="3260" y="662"/>
                  </a:lnTo>
                  <a:lnTo>
                    <a:pt x="3388" y="678"/>
                  </a:lnTo>
                  <a:lnTo>
                    <a:pt x="3512" y="694"/>
                  </a:lnTo>
                  <a:lnTo>
                    <a:pt x="3632" y="708"/>
                  </a:lnTo>
                  <a:lnTo>
                    <a:pt x="3750" y="722"/>
                  </a:lnTo>
                  <a:lnTo>
                    <a:pt x="3864" y="732"/>
                  </a:lnTo>
                  <a:lnTo>
                    <a:pt x="3974" y="740"/>
                  </a:lnTo>
                  <a:lnTo>
                    <a:pt x="4080" y="748"/>
                  </a:lnTo>
                  <a:lnTo>
                    <a:pt x="4184" y="754"/>
                  </a:lnTo>
                  <a:lnTo>
                    <a:pt x="4286" y="758"/>
                  </a:lnTo>
                  <a:lnTo>
                    <a:pt x="4384" y="762"/>
                  </a:lnTo>
                  <a:lnTo>
                    <a:pt x="4478" y="762"/>
                  </a:lnTo>
                  <a:lnTo>
                    <a:pt x="4570" y="762"/>
                  </a:lnTo>
                  <a:lnTo>
                    <a:pt x="4660" y="760"/>
                  </a:lnTo>
                  <a:lnTo>
                    <a:pt x="4746" y="758"/>
                  </a:lnTo>
                  <a:lnTo>
                    <a:pt x="4830" y="754"/>
                  </a:lnTo>
                  <a:lnTo>
                    <a:pt x="4912" y="748"/>
                  </a:lnTo>
                  <a:lnTo>
                    <a:pt x="4992" y="740"/>
                  </a:lnTo>
                  <a:lnTo>
                    <a:pt x="5068" y="732"/>
                  </a:lnTo>
                  <a:lnTo>
                    <a:pt x="5144" y="724"/>
                  </a:lnTo>
                  <a:lnTo>
                    <a:pt x="5216" y="714"/>
                  </a:lnTo>
                  <a:lnTo>
                    <a:pt x="5216" y="714"/>
                  </a:lnTo>
                  <a:close/>
                </a:path>
              </a:pathLst>
            </a:custGeom>
            <a:solidFill>
              <a:schemeClr val="bg2">
                <a:alpha val="40000"/>
              </a:schemeClr>
            </a:solidFill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19" name="Freeform 22"/>
            <p:cNvSpPr>
              <a:spLocks/>
            </p:cNvSpPr>
            <p:nvPr/>
          </p:nvSpPr>
          <p:spPr bwMode="hidden">
            <a:xfrm>
              <a:off x="3175" y="4335463"/>
              <a:ext cx="8166100" cy="1101725"/>
            </a:xfrm>
            <a:custGeom>
              <a:avLst/>
              <a:gdLst/>
              <a:ahLst/>
              <a:cxnLst>
                <a:cxn ang="0">
                  <a:pos x="0" y="70"/>
                </a:cxn>
                <a:cxn ang="0">
                  <a:pos x="0" y="70"/>
                </a:cxn>
                <a:cxn ang="0">
                  <a:pos x="18" y="66"/>
                </a:cxn>
                <a:cxn ang="0">
                  <a:pos x="72" y="56"/>
                </a:cxn>
                <a:cxn ang="0">
                  <a:pos x="164" y="42"/>
                </a:cxn>
                <a:cxn ang="0">
                  <a:pos x="224" y="34"/>
                </a:cxn>
                <a:cxn ang="0">
                  <a:pos x="294" y="26"/>
                </a:cxn>
                <a:cxn ang="0">
                  <a:pos x="372" y="20"/>
                </a:cxn>
                <a:cxn ang="0">
                  <a:pos x="462" y="14"/>
                </a:cxn>
                <a:cxn ang="0">
                  <a:pos x="560" y="8"/>
                </a:cxn>
                <a:cxn ang="0">
                  <a:pos x="670" y="4"/>
                </a:cxn>
                <a:cxn ang="0">
                  <a:pos x="790" y="2"/>
                </a:cxn>
                <a:cxn ang="0">
                  <a:pos x="920" y="0"/>
                </a:cxn>
                <a:cxn ang="0">
                  <a:pos x="1060" y="2"/>
                </a:cxn>
                <a:cxn ang="0">
                  <a:pos x="1210" y="6"/>
                </a:cxn>
                <a:cxn ang="0">
                  <a:pos x="1372" y="14"/>
                </a:cxn>
                <a:cxn ang="0">
                  <a:pos x="1544" y="24"/>
                </a:cxn>
                <a:cxn ang="0">
                  <a:pos x="1726" y="40"/>
                </a:cxn>
                <a:cxn ang="0">
                  <a:pos x="1920" y="58"/>
                </a:cxn>
                <a:cxn ang="0">
                  <a:pos x="2126" y="80"/>
                </a:cxn>
                <a:cxn ang="0">
                  <a:pos x="2342" y="106"/>
                </a:cxn>
                <a:cxn ang="0">
                  <a:pos x="2570" y="138"/>
                </a:cxn>
                <a:cxn ang="0">
                  <a:pos x="2808" y="174"/>
                </a:cxn>
                <a:cxn ang="0">
                  <a:pos x="3058" y="216"/>
                </a:cxn>
                <a:cxn ang="0">
                  <a:pos x="3320" y="266"/>
                </a:cxn>
                <a:cxn ang="0">
                  <a:pos x="3594" y="320"/>
                </a:cxn>
                <a:cxn ang="0">
                  <a:pos x="3880" y="380"/>
                </a:cxn>
                <a:cxn ang="0">
                  <a:pos x="4178" y="448"/>
                </a:cxn>
                <a:cxn ang="0">
                  <a:pos x="4488" y="522"/>
                </a:cxn>
                <a:cxn ang="0">
                  <a:pos x="4810" y="604"/>
                </a:cxn>
                <a:cxn ang="0">
                  <a:pos x="5144" y="694"/>
                </a:cxn>
              </a:cxnLst>
              <a:rect l="0" t="0" r="r" b="b"/>
              <a:pathLst>
                <a:path w="5144" h="694">
                  <a:moveTo>
                    <a:pt x="0" y="70"/>
                  </a:moveTo>
                  <a:lnTo>
                    <a:pt x="0" y="70"/>
                  </a:lnTo>
                  <a:lnTo>
                    <a:pt x="18" y="66"/>
                  </a:lnTo>
                  <a:lnTo>
                    <a:pt x="72" y="56"/>
                  </a:lnTo>
                  <a:lnTo>
                    <a:pt x="164" y="42"/>
                  </a:lnTo>
                  <a:lnTo>
                    <a:pt x="224" y="34"/>
                  </a:lnTo>
                  <a:lnTo>
                    <a:pt x="294" y="26"/>
                  </a:lnTo>
                  <a:lnTo>
                    <a:pt x="372" y="20"/>
                  </a:lnTo>
                  <a:lnTo>
                    <a:pt x="462" y="14"/>
                  </a:lnTo>
                  <a:lnTo>
                    <a:pt x="560" y="8"/>
                  </a:lnTo>
                  <a:lnTo>
                    <a:pt x="670" y="4"/>
                  </a:lnTo>
                  <a:lnTo>
                    <a:pt x="790" y="2"/>
                  </a:lnTo>
                  <a:lnTo>
                    <a:pt x="920" y="0"/>
                  </a:lnTo>
                  <a:lnTo>
                    <a:pt x="1060" y="2"/>
                  </a:lnTo>
                  <a:lnTo>
                    <a:pt x="1210" y="6"/>
                  </a:lnTo>
                  <a:lnTo>
                    <a:pt x="1372" y="14"/>
                  </a:lnTo>
                  <a:lnTo>
                    <a:pt x="1544" y="24"/>
                  </a:lnTo>
                  <a:lnTo>
                    <a:pt x="1726" y="40"/>
                  </a:lnTo>
                  <a:lnTo>
                    <a:pt x="1920" y="58"/>
                  </a:lnTo>
                  <a:lnTo>
                    <a:pt x="2126" y="80"/>
                  </a:lnTo>
                  <a:lnTo>
                    <a:pt x="2342" y="106"/>
                  </a:lnTo>
                  <a:lnTo>
                    <a:pt x="2570" y="138"/>
                  </a:lnTo>
                  <a:lnTo>
                    <a:pt x="2808" y="174"/>
                  </a:lnTo>
                  <a:lnTo>
                    <a:pt x="3058" y="216"/>
                  </a:lnTo>
                  <a:lnTo>
                    <a:pt x="3320" y="266"/>
                  </a:lnTo>
                  <a:lnTo>
                    <a:pt x="3594" y="320"/>
                  </a:lnTo>
                  <a:lnTo>
                    <a:pt x="3880" y="380"/>
                  </a:lnTo>
                  <a:lnTo>
                    <a:pt x="4178" y="448"/>
                  </a:lnTo>
                  <a:lnTo>
                    <a:pt x="4488" y="522"/>
                  </a:lnTo>
                  <a:lnTo>
                    <a:pt x="4810" y="604"/>
                  </a:lnTo>
                  <a:lnTo>
                    <a:pt x="5144" y="694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>
          <p:nvSpPr>
            <p:cNvPr id="20" name="Freeform 26"/>
            <p:cNvSpPr>
              <a:spLocks/>
            </p:cNvSpPr>
            <p:nvPr/>
          </p:nvSpPr>
          <p:spPr bwMode="hidden">
            <a:xfrm>
              <a:off x="4156075" y="4316413"/>
              <a:ext cx="4940300" cy="927100"/>
            </a:xfrm>
            <a:custGeom>
              <a:avLst/>
              <a:gdLst/>
              <a:ahLst/>
              <a:cxnLst>
                <a:cxn ang="0">
                  <a:pos x="0" y="584"/>
                </a:cxn>
                <a:cxn ang="0">
                  <a:pos x="0" y="584"/>
                </a:cxn>
                <a:cxn ang="0">
                  <a:pos x="90" y="560"/>
                </a:cxn>
                <a:cxn ang="0">
                  <a:pos x="336" y="498"/>
                </a:cxn>
                <a:cxn ang="0">
                  <a:pos x="506" y="456"/>
                </a:cxn>
                <a:cxn ang="0">
                  <a:pos x="702" y="410"/>
                </a:cxn>
                <a:cxn ang="0">
                  <a:pos x="920" y="360"/>
                </a:cxn>
                <a:cxn ang="0">
                  <a:pos x="1154" y="306"/>
                </a:cxn>
                <a:cxn ang="0">
                  <a:pos x="1402" y="254"/>
                </a:cxn>
                <a:cxn ang="0">
                  <a:pos x="1656" y="202"/>
                </a:cxn>
                <a:cxn ang="0">
                  <a:pos x="1916" y="154"/>
                </a:cxn>
                <a:cxn ang="0">
                  <a:pos x="2174" y="108"/>
                </a:cxn>
                <a:cxn ang="0">
                  <a:pos x="2302" y="88"/>
                </a:cxn>
                <a:cxn ang="0">
                  <a:pos x="2426" y="68"/>
                </a:cxn>
                <a:cxn ang="0">
                  <a:pos x="2550" y="52"/>
                </a:cxn>
                <a:cxn ang="0">
                  <a:pos x="2670" y="36"/>
                </a:cxn>
                <a:cxn ang="0">
                  <a:pos x="2788" y="24"/>
                </a:cxn>
                <a:cxn ang="0">
                  <a:pos x="2900" y="14"/>
                </a:cxn>
                <a:cxn ang="0">
                  <a:pos x="3008" y="6"/>
                </a:cxn>
                <a:cxn ang="0">
                  <a:pos x="3112" y="0"/>
                </a:cxn>
              </a:cxnLst>
              <a:rect l="0" t="0" r="r" b="b"/>
              <a:pathLst>
                <a:path w="3112" h="584">
                  <a:moveTo>
                    <a:pt x="0" y="584"/>
                  </a:moveTo>
                  <a:lnTo>
                    <a:pt x="0" y="584"/>
                  </a:lnTo>
                  <a:lnTo>
                    <a:pt x="90" y="560"/>
                  </a:lnTo>
                  <a:lnTo>
                    <a:pt x="336" y="498"/>
                  </a:lnTo>
                  <a:lnTo>
                    <a:pt x="506" y="456"/>
                  </a:lnTo>
                  <a:lnTo>
                    <a:pt x="702" y="410"/>
                  </a:lnTo>
                  <a:lnTo>
                    <a:pt x="920" y="360"/>
                  </a:lnTo>
                  <a:lnTo>
                    <a:pt x="1154" y="306"/>
                  </a:lnTo>
                  <a:lnTo>
                    <a:pt x="1402" y="254"/>
                  </a:lnTo>
                  <a:lnTo>
                    <a:pt x="1656" y="202"/>
                  </a:lnTo>
                  <a:lnTo>
                    <a:pt x="1916" y="154"/>
                  </a:lnTo>
                  <a:lnTo>
                    <a:pt x="2174" y="108"/>
                  </a:lnTo>
                  <a:lnTo>
                    <a:pt x="2302" y="88"/>
                  </a:lnTo>
                  <a:lnTo>
                    <a:pt x="2426" y="68"/>
                  </a:lnTo>
                  <a:lnTo>
                    <a:pt x="2550" y="52"/>
                  </a:lnTo>
                  <a:lnTo>
                    <a:pt x="2670" y="36"/>
                  </a:lnTo>
                  <a:lnTo>
                    <a:pt x="2788" y="24"/>
                  </a:lnTo>
                  <a:lnTo>
                    <a:pt x="2900" y="14"/>
                  </a:lnTo>
                  <a:lnTo>
                    <a:pt x="3008" y="6"/>
                  </a:lnTo>
                  <a:lnTo>
                    <a:pt x="3112" y="0"/>
                  </a:lnTo>
                </a:path>
              </a:pathLst>
            </a:custGeom>
            <a:noFill/>
            <a:ln w="12">
              <a:solidFill>
                <a:srgbClr val="FFFFFF"/>
              </a:solidFill>
              <a:prstDash val="solid"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  <p:sp useBgFill="1">
          <p:nvSpPr>
            <p:cNvPr id="21" name="Freeform 10"/>
            <p:cNvSpPr>
              <a:spLocks/>
            </p:cNvSpPr>
            <p:nvPr/>
          </p:nvSpPr>
          <p:spPr bwMode="hidden">
            <a:xfrm>
              <a:off x="-3905251" y="4294188"/>
              <a:ext cx="13027839" cy="1892300"/>
            </a:xfrm>
            <a:custGeom>
              <a:avLst/>
              <a:gdLst/>
              <a:ahLst/>
              <a:cxnLst>
                <a:cxn ang="0">
                  <a:pos x="8192" y="512"/>
                </a:cxn>
                <a:cxn ang="0">
                  <a:pos x="8040" y="570"/>
                </a:cxn>
                <a:cxn ang="0">
                  <a:pos x="7878" y="620"/>
                </a:cxn>
                <a:cxn ang="0">
                  <a:pos x="7706" y="666"/>
                </a:cxn>
                <a:cxn ang="0">
                  <a:pos x="7522" y="702"/>
                </a:cxn>
                <a:cxn ang="0">
                  <a:pos x="7322" y="730"/>
                </a:cxn>
                <a:cxn ang="0">
                  <a:pos x="7106" y="750"/>
                </a:cxn>
                <a:cxn ang="0">
                  <a:pos x="6872" y="762"/>
                </a:cxn>
                <a:cxn ang="0">
                  <a:pos x="6618" y="760"/>
                </a:cxn>
                <a:cxn ang="0">
                  <a:pos x="6342" y="750"/>
                </a:cxn>
                <a:cxn ang="0">
                  <a:pos x="6042" y="726"/>
                </a:cxn>
                <a:cxn ang="0">
                  <a:pos x="5716" y="690"/>
                </a:cxn>
                <a:cxn ang="0">
                  <a:pos x="5364" y="642"/>
                </a:cxn>
                <a:cxn ang="0">
                  <a:pos x="4982" y="578"/>
                </a:cxn>
                <a:cxn ang="0">
                  <a:pos x="4568" y="500"/>
                </a:cxn>
                <a:cxn ang="0">
                  <a:pos x="4122" y="406"/>
                </a:cxn>
                <a:cxn ang="0">
                  <a:pos x="3640" y="296"/>
                </a:cxn>
                <a:cxn ang="0">
                  <a:pos x="3396" y="240"/>
                </a:cxn>
                <a:cxn ang="0">
                  <a:pos x="2934" y="148"/>
                </a:cxn>
                <a:cxn ang="0">
                  <a:pos x="2512" y="82"/>
                </a:cxn>
                <a:cxn ang="0">
                  <a:pos x="2126" y="36"/>
                </a:cxn>
                <a:cxn ang="0">
                  <a:pos x="1776" y="10"/>
                </a:cxn>
                <a:cxn ang="0">
                  <a:pos x="1462" y="0"/>
                </a:cxn>
                <a:cxn ang="0">
                  <a:pos x="1182" y="4"/>
                </a:cxn>
                <a:cxn ang="0">
                  <a:pos x="934" y="20"/>
                </a:cxn>
                <a:cxn ang="0">
                  <a:pos x="716" y="44"/>
                </a:cxn>
                <a:cxn ang="0">
                  <a:pos x="530" y="74"/>
                </a:cxn>
                <a:cxn ang="0">
                  <a:pos x="374" y="108"/>
                </a:cxn>
                <a:cxn ang="0">
                  <a:pos x="248" y="144"/>
                </a:cxn>
                <a:cxn ang="0">
                  <a:pos x="148" y="176"/>
                </a:cxn>
                <a:cxn ang="0">
                  <a:pos x="48" y="216"/>
                </a:cxn>
                <a:cxn ang="0">
                  <a:pos x="0" y="240"/>
                </a:cxn>
                <a:cxn ang="0">
                  <a:pos x="8192" y="1192"/>
                </a:cxn>
                <a:cxn ang="0">
                  <a:pos x="8196" y="1186"/>
                </a:cxn>
                <a:cxn ang="0">
                  <a:pos x="8196" y="510"/>
                </a:cxn>
                <a:cxn ang="0">
                  <a:pos x="8192" y="512"/>
                </a:cxn>
              </a:cxnLst>
              <a:rect l="0" t="0" r="r" b="b"/>
              <a:pathLst>
                <a:path w="8196" h="1192">
                  <a:moveTo>
                    <a:pt x="8192" y="512"/>
                  </a:moveTo>
                  <a:lnTo>
                    <a:pt x="8192" y="512"/>
                  </a:lnTo>
                  <a:lnTo>
                    <a:pt x="8116" y="542"/>
                  </a:lnTo>
                  <a:lnTo>
                    <a:pt x="8040" y="570"/>
                  </a:lnTo>
                  <a:lnTo>
                    <a:pt x="7960" y="596"/>
                  </a:lnTo>
                  <a:lnTo>
                    <a:pt x="7878" y="620"/>
                  </a:lnTo>
                  <a:lnTo>
                    <a:pt x="7794" y="644"/>
                  </a:lnTo>
                  <a:lnTo>
                    <a:pt x="7706" y="666"/>
                  </a:lnTo>
                  <a:lnTo>
                    <a:pt x="7616" y="684"/>
                  </a:lnTo>
                  <a:lnTo>
                    <a:pt x="7522" y="702"/>
                  </a:lnTo>
                  <a:lnTo>
                    <a:pt x="7424" y="718"/>
                  </a:lnTo>
                  <a:lnTo>
                    <a:pt x="7322" y="730"/>
                  </a:lnTo>
                  <a:lnTo>
                    <a:pt x="7216" y="742"/>
                  </a:lnTo>
                  <a:lnTo>
                    <a:pt x="7106" y="750"/>
                  </a:lnTo>
                  <a:lnTo>
                    <a:pt x="6992" y="758"/>
                  </a:lnTo>
                  <a:lnTo>
                    <a:pt x="6872" y="762"/>
                  </a:lnTo>
                  <a:lnTo>
                    <a:pt x="6748" y="762"/>
                  </a:lnTo>
                  <a:lnTo>
                    <a:pt x="6618" y="760"/>
                  </a:lnTo>
                  <a:lnTo>
                    <a:pt x="6482" y="756"/>
                  </a:lnTo>
                  <a:lnTo>
                    <a:pt x="6342" y="750"/>
                  </a:lnTo>
                  <a:lnTo>
                    <a:pt x="6196" y="740"/>
                  </a:lnTo>
                  <a:lnTo>
                    <a:pt x="6042" y="726"/>
                  </a:lnTo>
                  <a:lnTo>
                    <a:pt x="5882" y="710"/>
                  </a:lnTo>
                  <a:lnTo>
                    <a:pt x="5716" y="690"/>
                  </a:lnTo>
                  <a:lnTo>
                    <a:pt x="5544" y="668"/>
                  </a:lnTo>
                  <a:lnTo>
                    <a:pt x="5364" y="642"/>
                  </a:lnTo>
                  <a:lnTo>
                    <a:pt x="5176" y="612"/>
                  </a:lnTo>
                  <a:lnTo>
                    <a:pt x="4982" y="578"/>
                  </a:lnTo>
                  <a:lnTo>
                    <a:pt x="4778" y="540"/>
                  </a:lnTo>
                  <a:lnTo>
                    <a:pt x="4568" y="500"/>
                  </a:lnTo>
                  <a:lnTo>
                    <a:pt x="4348" y="454"/>
                  </a:lnTo>
                  <a:lnTo>
                    <a:pt x="4122" y="406"/>
                  </a:lnTo>
                  <a:lnTo>
                    <a:pt x="3886" y="354"/>
                  </a:lnTo>
                  <a:lnTo>
                    <a:pt x="3640" y="296"/>
                  </a:lnTo>
                  <a:lnTo>
                    <a:pt x="3640" y="296"/>
                  </a:lnTo>
                  <a:lnTo>
                    <a:pt x="3396" y="240"/>
                  </a:lnTo>
                  <a:lnTo>
                    <a:pt x="3160" y="192"/>
                  </a:lnTo>
                  <a:lnTo>
                    <a:pt x="2934" y="148"/>
                  </a:lnTo>
                  <a:lnTo>
                    <a:pt x="2718" y="112"/>
                  </a:lnTo>
                  <a:lnTo>
                    <a:pt x="2512" y="82"/>
                  </a:lnTo>
                  <a:lnTo>
                    <a:pt x="2314" y="56"/>
                  </a:lnTo>
                  <a:lnTo>
                    <a:pt x="2126" y="36"/>
                  </a:lnTo>
                  <a:lnTo>
                    <a:pt x="1948" y="20"/>
                  </a:lnTo>
                  <a:lnTo>
                    <a:pt x="1776" y="10"/>
                  </a:lnTo>
                  <a:lnTo>
                    <a:pt x="1616" y="2"/>
                  </a:lnTo>
                  <a:lnTo>
                    <a:pt x="1462" y="0"/>
                  </a:lnTo>
                  <a:lnTo>
                    <a:pt x="1318" y="0"/>
                  </a:lnTo>
                  <a:lnTo>
                    <a:pt x="1182" y="4"/>
                  </a:lnTo>
                  <a:lnTo>
                    <a:pt x="1054" y="10"/>
                  </a:lnTo>
                  <a:lnTo>
                    <a:pt x="934" y="20"/>
                  </a:lnTo>
                  <a:lnTo>
                    <a:pt x="822" y="30"/>
                  </a:lnTo>
                  <a:lnTo>
                    <a:pt x="716" y="44"/>
                  </a:lnTo>
                  <a:lnTo>
                    <a:pt x="620" y="58"/>
                  </a:lnTo>
                  <a:lnTo>
                    <a:pt x="530" y="74"/>
                  </a:lnTo>
                  <a:lnTo>
                    <a:pt x="450" y="92"/>
                  </a:lnTo>
                  <a:lnTo>
                    <a:pt x="374" y="108"/>
                  </a:lnTo>
                  <a:lnTo>
                    <a:pt x="308" y="126"/>
                  </a:lnTo>
                  <a:lnTo>
                    <a:pt x="248" y="144"/>
                  </a:lnTo>
                  <a:lnTo>
                    <a:pt x="194" y="160"/>
                  </a:lnTo>
                  <a:lnTo>
                    <a:pt x="148" y="176"/>
                  </a:lnTo>
                  <a:lnTo>
                    <a:pt x="108" y="192"/>
                  </a:lnTo>
                  <a:lnTo>
                    <a:pt x="48" y="216"/>
                  </a:lnTo>
                  <a:lnTo>
                    <a:pt x="12" y="234"/>
                  </a:lnTo>
                  <a:lnTo>
                    <a:pt x="0" y="240"/>
                  </a:lnTo>
                  <a:lnTo>
                    <a:pt x="0" y="1192"/>
                  </a:lnTo>
                  <a:lnTo>
                    <a:pt x="8192" y="1192"/>
                  </a:lnTo>
                  <a:lnTo>
                    <a:pt x="8192" y="1192"/>
                  </a:lnTo>
                  <a:lnTo>
                    <a:pt x="8196" y="1186"/>
                  </a:lnTo>
                  <a:lnTo>
                    <a:pt x="8196" y="1186"/>
                  </a:lnTo>
                  <a:lnTo>
                    <a:pt x="8196" y="510"/>
                  </a:lnTo>
                  <a:lnTo>
                    <a:pt x="8196" y="510"/>
                  </a:lnTo>
                  <a:lnTo>
                    <a:pt x="8192" y="512"/>
                  </a:lnTo>
                  <a:lnTo>
                    <a:pt x="8192" y="512"/>
                  </a:lnTo>
                  <a:close/>
                </a:path>
              </a:pathLst>
            </a:custGeom>
            <a:ln w="9525">
              <a:noFill/>
              <a:round/>
              <a:headEnd/>
              <a:tailEnd/>
            </a:ln>
          </p:spPr>
          <p:txBody>
            <a:bodyPr vert="horz" wrap="square" lIns="91440" tIns="45720" rIns="91440" bIns="45720" numCol="1" anchor="t" anchorCtr="0" compatLnSpc="1">
              <a:prstTxWarp prst="textNoShape">
                <a:avLst/>
              </a:prstTxWarp>
            </a:bodyPr>
            <a:lstStyle/>
            <a:p>
              <a:endParaRPr lang="en-US"/>
            </a:p>
          </p:txBody>
        </p:sp>
      </p:grpSp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457200" y="338328"/>
            <a:ext cx="8229600" cy="1252728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5163672" y="6250164"/>
            <a:ext cx="378669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000">
                <a:solidFill>
                  <a:schemeClr val="tx2"/>
                </a:solidFill>
              </a:defRPr>
            </a:lvl1pPr>
          </a:lstStyle>
          <a:p>
            <a:fld id="{B4C71EC6-210F-42DE-9C53-41977AD35B3D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193638" y="6250164"/>
            <a:ext cx="3786691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000">
                <a:solidFill>
                  <a:schemeClr val="tx2"/>
                </a:solidFill>
              </a:defRPr>
            </a:lvl1pPr>
          </a:lstStyle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3991088" y="6250163"/>
            <a:ext cx="1161826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000">
                <a:solidFill>
                  <a:schemeClr val="tx2"/>
                </a:solidFill>
              </a:defRPr>
            </a:lvl1pPr>
          </a:lstStyle>
          <a:p>
            <a:fld id="{B19B0651-EE4F-4900-A07F-96A6BFA9D0F0}" type="slidenum">
              <a:rPr lang="ru-RU" smtClean="0"/>
              <a:t>‹#›</a:t>
            </a:fld>
            <a:endParaRPr lang="ru-RU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872067" y="2675467"/>
            <a:ext cx="7408333" cy="3450696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</p:sldLayoutIdLst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rgbClr val="FFFFFF"/>
          </a:solidFill>
          <a:latin typeface="+mj-lt"/>
          <a:ea typeface="+mj-ea"/>
          <a:cs typeface="+mj-cs"/>
        </a:defRPr>
      </a:lvl1pPr>
      <a:lvl2pPr eaLnBrk="1" hangingPunct="1">
        <a:defRPr>
          <a:solidFill>
            <a:schemeClr val="tx2"/>
          </a:solidFill>
        </a:defRPr>
      </a:lvl2pPr>
      <a:lvl3pPr eaLnBrk="1" hangingPunct="1">
        <a:defRPr>
          <a:solidFill>
            <a:schemeClr val="tx2"/>
          </a:solidFill>
        </a:defRPr>
      </a:lvl3pPr>
      <a:lvl4pPr eaLnBrk="1" hangingPunct="1">
        <a:defRPr>
          <a:solidFill>
            <a:schemeClr val="tx2"/>
          </a:solidFill>
        </a:defRPr>
      </a:lvl4pPr>
      <a:lvl5pPr eaLnBrk="1" hangingPunct="1">
        <a:defRPr>
          <a:solidFill>
            <a:schemeClr val="tx2"/>
          </a:solidFill>
        </a:defRPr>
      </a:lvl5pPr>
      <a:lvl6pPr eaLnBrk="1" hangingPunct="1">
        <a:defRPr>
          <a:solidFill>
            <a:schemeClr val="tx2"/>
          </a:solidFill>
        </a:defRPr>
      </a:lvl6pPr>
      <a:lvl7pPr eaLnBrk="1" hangingPunct="1">
        <a:defRPr>
          <a:solidFill>
            <a:schemeClr val="tx2"/>
          </a:solidFill>
        </a:defRPr>
      </a:lvl7pPr>
      <a:lvl8pPr eaLnBrk="1" hangingPunct="1">
        <a:defRPr>
          <a:solidFill>
            <a:schemeClr val="tx2"/>
          </a:solidFill>
        </a:defRPr>
      </a:lvl8pPr>
      <a:lvl9pPr eaLnBrk="1" hangingPunct="1">
        <a:defRPr>
          <a:solidFill>
            <a:schemeClr val="tx2"/>
          </a:solidFill>
        </a:defRPr>
      </a:lvl9pPr>
    </p:titleStyle>
    <p:bodyStyle>
      <a:lvl1pPr marL="274320" indent="-274320" algn="l" defTabSz="914400" rtl="0" eaLnBrk="1" latinLnBrk="0" hangingPunct="1">
        <a:spcBef>
          <a:spcPct val="20000"/>
        </a:spcBef>
        <a:buClr>
          <a:schemeClr val="accent1"/>
        </a:buClr>
        <a:buSzPct val="100000"/>
        <a:buFont typeface="Symbol" pitchFamily="18" charset="2"/>
        <a:buChar char=""/>
        <a:defRPr sz="2400" kern="1200">
          <a:solidFill>
            <a:schemeClr val="tx2"/>
          </a:solidFill>
          <a:latin typeface="+mn-lt"/>
          <a:ea typeface="+mn-ea"/>
          <a:cs typeface="+mn-cs"/>
        </a:defRPr>
      </a:lvl1pPr>
      <a:lvl2pPr marL="576263" indent="-274320" algn="l" defTabSz="914400" rtl="0" eaLnBrk="1" latinLnBrk="0" hangingPunct="1">
        <a:spcBef>
          <a:spcPct val="20000"/>
        </a:spcBef>
        <a:buClr>
          <a:schemeClr val="accent1"/>
        </a:buClr>
        <a:buSzPct val="100000"/>
        <a:buFont typeface="Symbol" pitchFamily="18" charset="2"/>
        <a:buChar char=""/>
        <a:defRPr sz="2200" kern="1200">
          <a:solidFill>
            <a:schemeClr val="tx2"/>
          </a:solidFill>
          <a:latin typeface="+mn-lt"/>
          <a:ea typeface="+mn-ea"/>
          <a:cs typeface="+mn-cs"/>
        </a:defRPr>
      </a:lvl2pPr>
      <a:lvl3pPr marL="855663" indent="-228600" algn="l" defTabSz="914400" rtl="0" eaLnBrk="1" latinLnBrk="0" hangingPunct="1">
        <a:spcBef>
          <a:spcPct val="20000"/>
        </a:spcBef>
        <a:buClr>
          <a:schemeClr val="accent1"/>
        </a:buClr>
        <a:buSzPct val="100000"/>
        <a:buFont typeface="Symbol" pitchFamily="18" charset="2"/>
        <a:buChar char=""/>
        <a:defRPr sz="2000" kern="1200">
          <a:solidFill>
            <a:schemeClr val="tx2"/>
          </a:solidFill>
          <a:latin typeface="+mn-lt"/>
          <a:ea typeface="+mn-ea"/>
          <a:cs typeface="+mn-cs"/>
        </a:defRPr>
      </a:lvl3pPr>
      <a:lvl4pPr marL="1143000" indent="-228600" algn="l" defTabSz="914400" rtl="0" eaLnBrk="1" latinLnBrk="0" hangingPunct="1">
        <a:spcBef>
          <a:spcPct val="20000"/>
        </a:spcBef>
        <a:buClr>
          <a:schemeClr val="accent1"/>
        </a:buClr>
        <a:buSzPct val="100000"/>
        <a:buFont typeface="Symbol" pitchFamily="18" charset="2"/>
        <a:buChar char=""/>
        <a:defRPr sz="1800" kern="1200">
          <a:solidFill>
            <a:schemeClr val="tx2"/>
          </a:solidFill>
          <a:latin typeface="+mn-lt"/>
          <a:ea typeface="+mn-ea"/>
          <a:cs typeface="+mn-cs"/>
        </a:defRPr>
      </a:lvl4pPr>
      <a:lvl5pPr marL="1463040" indent="-228600" algn="l" defTabSz="914400" rtl="0" eaLnBrk="1" latinLnBrk="0" hangingPunct="1">
        <a:spcBef>
          <a:spcPct val="20000"/>
        </a:spcBef>
        <a:buClr>
          <a:schemeClr val="accent1"/>
        </a:buClr>
        <a:buSzPct val="100000"/>
        <a:buFont typeface="Symbol" pitchFamily="18" charset="2"/>
        <a:buChar char=""/>
        <a:defRPr sz="1600" kern="1200">
          <a:solidFill>
            <a:schemeClr val="tx2"/>
          </a:solidFill>
          <a:latin typeface="+mn-lt"/>
          <a:ea typeface="+mn-ea"/>
          <a:cs typeface="+mn-cs"/>
        </a:defRPr>
      </a:lvl5pPr>
      <a:lvl6pPr marL="1783080" indent="-228600" algn="l" defTabSz="914400" rtl="0" eaLnBrk="1" latinLnBrk="0" hangingPunct="1">
        <a:spcBef>
          <a:spcPts val="384"/>
        </a:spcBef>
        <a:buClr>
          <a:schemeClr val="accent1"/>
        </a:buClr>
        <a:buFont typeface="Symbol" pitchFamily="18" charset="2"/>
        <a:buChar char="*"/>
        <a:defRPr sz="1400" kern="1200">
          <a:solidFill>
            <a:schemeClr val="tx2"/>
          </a:solidFill>
          <a:latin typeface="+mn-lt"/>
          <a:ea typeface="+mn-ea"/>
          <a:cs typeface="+mn-cs"/>
        </a:defRPr>
      </a:lvl6pPr>
      <a:lvl7pPr marL="2103120" indent="-228600" algn="l" defTabSz="914400" rtl="0" eaLnBrk="1" latinLnBrk="0" hangingPunct="1">
        <a:spcBef>
          <a:spcPts val="384"/>
        </a:spcBef>
        <a:buClr>
          <a:schemeClr val="accent1"/>
        </a:buClr>
        <a:buFont typeface="Symbol" pitchFamily="18" charset="2"/>
        <a:buChar char="*"/>
        <a:defRPr sz="1400" kern="1200">
          <a:solidFill>
            <a:schemeClr val="tx2"/>
          </a:solidFill>
          <a:latin typeface="+mn-lt"/>
          <a:ea typeface="+mn-ea"/>
          <a:cs typeface="+mn-cs"/>
        </a:defRPr>
      </a:lvl7pPr>
      <a:lvl8pPr marL="2423160" indent="-228600" algn="l" defTabSz="914400" rtl="0" eaLnBrk="1" latinLnBrk="0" hangingPunct="1">
        <a:spcBef>
          <a:spcPts val="384"/>
        </a:spcBef>
        <a:buClr>
          <a:schemeClr val="accent1"/>
        </a:buClr>
        <a:buFont typeface="Symbol" pitchFamily="18" charset="2"/>
        <a:buChar char="*"/>
        <a:defRPr sz="1400" kern="1200">
          <a:solidFill>
            <a:schemeClr val="tx2"/>
          </a:solidFill>
          <a:latin typeface="+mn-lt"/>
          <a:ea typeface="+mn-ea"/>
          <a:cs typeface="+mn-cs"/>
        </a:defRPr>
      </a:lvl8pPr>
      <a:lvl9pPr marL="2743200" indent="-228600" algn="l" defTabSz="914400" rtl="0" eaLnBrk="1" latinLnBrk="0" hangingPunct="1">
        <a:spcBef>
          <a:spcPts val="384"/>
        </a:spcBef>
        <a:buClr>
          <a:schemeClr val="accent1"/>
        </a:buClr>
        <a:buFont typeface="Symbol" pitchFamily="18" charset="2"/>
        <a:buChar char="*"/>
        <a:defRPr sz="1400" kern="1200">
          <a:solidFill>
            <a:schemeClr val="tx2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6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6.xml"/></Relationships>
</file>

<file path=ppt/slides/_rels/slide1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slideLayout" Target="../slideLayouts/slideLayout6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_rels/slide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7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Заголовок 3"/>
          <p:cNvSpPr>
            <a:spLocks noGrp="1"/>
          </p:cNvSpPr>
          <p:nvPr>
            <p:ph type="title"/>
          </p:nvPr>
        </p:nvSpPr>
        <p:spPr>
          <a:xfrm>
            <a:off x="395536" y="1628800"/>
            <a:ext cx="8075240" cy="2376264"/>
          </a:xfrm>
        </p:spPr>
        <p:txBody>
          <a:bodyPr>
            <a:noAutofit/>
          </a:bodyPr>
          <a:lstStyle/>
          <a:p>
            <a:r>
              <a:rPr lang="ru-RU" sz="4000" b="1" i="1" dirty="0">
                <a:solidFill>
                  <a:schemeClr val="tx2">
                    <a:lumMod val="50000"/>
                  </a:schemeClr>
                </a:solidFill>
              </a:rPr>
              <a:t>ВИКОРИСТАННЯ ІКТ В ОСВІТНЬО-ВИХОВНОМУ ПРОЦЕСІ В </a:t>
            </a:r>
            <a:r>
              <a:rPr lang="ru-RU" sz="4000" b="1" i="1" dirty="0" smtClean="0">
                <a:solidFill>
                  <a:schemeClr val="tx2">
                    <a:lumMod val="50000"/>
                  </a:schemeClr>
                </a:solidFill>
              </a:rPr>
              <a:t>ДНЗ</a:t>
            </a:r>
            <a:r>
              <a:rPr lang="en-US" sz="4000" b="1" i="1" dirty="0" smtClean="0">
                <a:solidFill>
                  <a:schemeClr val="tx2">
                    <a:lumMod val="50000"/>
                  </a:schemeClr>
                </a:solidFill>
              </a:rPr>
              <a:t/>
            </a:r>
            <a:br>
              <a:rPr lang="en-US" sz="4000" b="1" i="1" dirty="0" smtClean="0">
                <a:solidFill>
                  <a:schemeClr val="tx2">
                    <a:lumMod val="50000"/>
                  </a:schemeClr>
                </a:solidFill>
              </a:rPr>
            </a:br>
            <a:r>
              <a:rPr lang="ru-RU" sz="4000" b="1" i="1" dirty="0" smtClean="0">
                <a:solidFill>
                  <a:schemeClr val="tx2">
                    <a:lumMod val="50000"/>
                  </a:schemeClr>
                </a:solidFill>
              </a:rPr>
              <a:t> ДНЗ№247</a:t>
            </a:r>
            <a:br>
              <a:rPr lang="ru-RU" sz="4000" b="1" i="1" dirty="0" smtClean="0">
                <a:solidFill>
                  <a:schemeClr val="tx2">
                    <a:lumMod val="50000"/>
                  </a:schemeClr>
                </a:solidFill>
              </a:rPr>
            </a:br>
            <a:r>
              <a:rPr lang="ru-RU" sz="4000" b="1" i="1" dirty="0" err="1" smtClean="0">
                <a:solidFill>
                  <a:schemeClr val="tx2">
                    <a:lumMod val="50000"/>
                  </a:schemeClr>
                </a:solidFill>
              </a:rPr>
              <a:t>Нєнашева</a:t>
            </a:r>
            <a:r>
              <a:rPr lang="ru-RU" sz="4000" b="1" i="1" dirty="0" smtClean="0">
                <a:solidFill>
                  <a:schemeClr val="tx2">
                    <a:lumMod val="50000"/>
                  </a:schemeClr>
                </a:solidFill>
              </a:rPr>
              <a:t> </a:t>
            </a:r>
            <a:r>
              <a:rPr lang="ru-RU" sz="4000" b="1" i="1" dirty="0" err="1" smtClean="0">
                <a:solidFill>
                  <a:schemeClr val="tx2">
                    <a:lumMod val="50000"/>
                  </a:schemeClr>
                </a:solidFill>
              </a:rPr>
              <a:t>Анастасія</a:t>
            </a:r>
            <a:r>
              <a:rPr lang="ru-RU" sz="4000" b="1" i="1" dirty="0" smtClean="0">
                <a:solidFill>
                  <a:schemeClr val="tx2">
                    <a:lumMod val="50000"/>
                  </a:schemeClr>
                </a:solidFill>
              </a:rPr>
              <a:t> </a:t>
            </a:r>
            <a:r>
              <a:rPr lang="ru-RU" sz="4000" b="1" i="1" dirty="0" err="1" smtClean="0">
                <a:solidFill>
                  <a:schemeClr val="tx2">
                    <a:lumMod val="50000"/>
                  </a:schemeClr>
                </a:solidFill>
              </a:rPr>
              <a:t>Юріївна</a:t>
            </a:r>
            <a:endParaRPr lang="uk-UA" sz="4000" b="1" i="1" dirty="0">
              <a:solidFill>
                <a:schemeClr val="tx2">
                  <a:lumMod val="50000"/>
                </a:schemeClr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2171256832"/>
      </p:ext>
    </p:extLst>
  </p:cSld>
  <p:clrMapOvr>
    <a:masterClrMapping/>
  </p:clrMapOvr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251520" y="1052736"/>
            <a:ext cx="8568952" cy="6124754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uk-UA" sz="3200" b="1" i="1" dirty="0" smtClean="0">
                <a:solidFill>
                  <a:schemeClr val="accent6">
                    <a:lumMod val="50000"/>
                  </a:schemeClr>
                </a:solidFill>
              </a:rPr>
              <a:t>Впровадження </a:t>
            </a:r>
            <a:r>
              <a:rPr lang="uk-UA" sz="3200" b="1" i="1" dirty="0">
                <a:solidFill>
                  <a:schemeClr val="accent6">
                    <a:lumMod val="50000"/>
                  </a:schemeClr>
                </a:solidFill>
              </a:rPr>
              <a:t>ІКТ: </a:t>
            </a:r>
            <a:endParaRPr lang="uk-UA" sz="3200" b="1" i="1" dirty="0" smtClean="0">
              <a:solidFill>
                <a:schemeClr val="accent6">
                  <a:lumMod val="50000"/>
                </a:schemeClr>
              </a:solidFill>
            </a:endParaRPr>
          </a:p>
          <a:p>
            <a:pPr marL="285750" indent="-285750">
              <a:buFontTx/>
              <a:buChar char="-"/>
            </a:pPr>
            <a:r>
              <a:rPr lang="uk-UA" sz="2400" dirty="0" smtClean="0"/>
              <a:t>сприяє </a:t>
            </a:r>
            <a:r>
              <a:rPr lang="uk-UA" sz="2400" dirty="0"/>
              <a:t>підвищенню професійного рівня педагогів, спонукає їх шукати нові нетрадиційні форми і методи навчання, проявляти творчі здібності;сприяє підвищенню інтересу дітей до навчання, активізує пізнавальну діяльність, підвищує якість засвоєння програмного матеріалу дітьми; </a:t>
            </a:r>
            <a:endParaRPr lang="uk-UA" sz="2400" dirty="0" smtClean="0"/>
          </a:p>
          <a:p>
            <a:pPr marL="285750" indent="-285750">
              <a:buFontTx/>
              <a:buChar char="-"/>
            </a:pPr>
            <a:r>
              <a:rPr lang="uk-UA" sz="2400" dirty="0" smtClean="0"/>
              <a:t>- </a:t>
            </a:r>
            <a:r>
              <a:rPr lang="uk-UA" sz="2400" dirty="0"/>
              <a:t>сприяє підвищенню рівня педагогічної компетентності батьків, інформованості їх про напрями діяльності дошкільного закладу та результатах конкретної дитини, співпраці батьків і ДНЗ; </a:t>
            </a:r>
            <a:endParaRPr lang="uk-UA" sz="2400" dirty="0" smtClean="0"/>
          </a:p>
          <a:p>
            <a:pPr marL="285750" indent="-285750">
              <a:buFontTx/>
              <a:buChar char="-"/>
            </a:pPr>
            <a:r>
              <a:rPr lang="uk-UA" sz="2400" dirty="0"/>
              <a:t>впровадження ІКТ в освітній процес ДНЗ дозволяє робити заняття привабливими, сучасними завдяки дизайну представленої інформації; - комп'ютерні технології допомагають закріплювати знання, вміння, навички дітей, розв'язувати пізнавальні та творчі завдання;</a:t>
            </a:r>
          </a:p>
          <a:p>
            <a:pPr marL="285750" indent="-285750">
              <a:buFontTx/>
              <a:buChar char="-"/>
            </a:pPr>
            <a:r>
              <a:rPr lang="uk-UA" sz="2400" dirty="0" smtClean="0"/>
              <a:t> </a:t>
            </a:r>
            <a:endParaRPr lang="uk-UA" sz="2400" dirty="0"/>
          </a:p>
        </p:txBody>
      </p:sp>
      <p:sp>
        <p:nvSpPr>
          <p:cNvPr id="3" name="Заголовок 2"/>
          <p:cNvSpPr>
            <a:spLocks noGrp="1"/>
          </p:cNvSpPr>
          <p:nvPr>
            <p:ph type="title"/>
          </p:nvPr>
        </p:nvSpPr>
        <p:spPr>
          <a:xfrm>
            <a:off x="493204" y="188640"/>
            <a:ext cx="8229600" cy="1252728"/>
          </a:xfrm>
        </p:spPr>
        <p:txBody>
          <a:bodyPr>
            <a:normAutofit fontScale="90000"/>
          </a:bodyPr>
          <a:lstStyle/>
          <a:p>
            <a:r>
              <a:rPr lang="uk-UA" dirty="0" smtClean="0"/>
              <a:t/>
            </a:r>
            <a:br>
              <a:rPr lang="uk-UA" dirty="0" smtClean="0"/>
            </a:br>
            <a:r>
              <a:rPr lang="uk-UA" dirty="0" smtClean="0"/>
              <a:t/>
            </a:r>
            <a:br>
              <a:rPr lang="uk-UA" dirty="0" smtClean="0"/>
            </a:br>
            <a:r>
              <a:rPr lang="uk-UA" dirty="0" smtClean="0"/>
              <a:t>Висновок</a:t>
            </a:r>
            <a:r>
              <a:rPr lang="uk-UA" dirty="0"/>
              <a:t/>
            </a:r>
            <a:br>
              <a:rPr lang="uk-UA" dirty="0"/>
            </a:br>
            <a:r>
              <a:rPr lang="uk-UA" dirty="0" smtClean="0"/>
              <a:t/>
            </a:r>
            <a:br>
              <a:rPr lang="uk-UA" dirty="0" smtClean="0"/>
            </a:br>
            <a:endParaRPr lang="uk-UA" dirty="0"/>
          </a:p>
        </p:txBody>
      </p:sp>
    </p:spTree>
    <p:extLst>
      <p:ext uri="{BB962C8B-B14F-4D97-AF65-F5344CB8AC3E}">
        <p14:creationId xmlns:p14="http://schemas.microsoft.com/office/powerpoint/2010/main" val="1369252159"/>
      </p:ext>
    </p:extLst>
  </p:cSld>
  <p:clrMapOvr>
    <a:masterClrMapping/>
  </p:clrMapOvr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Прямоугольник 2"/>
          <p:cNvSpPr/>
          <p:nvPr/>
        </p:nvSpPr>
        <p:spPr>
          <a:xfrm>
            <a:off x="467544" y="620455"/>
            <a:ext cx="8424936" cy="6001643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marL="285750" indent="-285750">
              <a:buFontTx/>
              <a:buChar char="-"/>
            </a:pPr>
            <a:r>
              <a:rPr lang="uk-UA" sz="2400" dirty="0" smtClean="0"/>
              <a:t>- </a:t>
            </a:r>
            <a:r>
              <a:rPr lang="uk-UA" sz="2400" dirty="0"/>
              <a:t>допомагає перевірити правильність відповідей дітей, виконання завдань за допомогою екрану; </a:t>
            </a:r>
            <a:endParaRPr lang="uk-UA" sz="2400" dirty="0" smtClean="0"/>
          </a:p>
          <a:p>
            <a:pPr marL="285750" indent="-285750">
              <a:buFontTx/>
              <a:buChar char="-"/>
            </a:pPr>
            <a:r>
              <a:rPr lang="uk-UA" sz="2400" dirty="0" smtClean="0"/>
              <a:t>- </a:t>
            </a:r>
            <a:r>
              <a:rPr lang="uk-UA" sz="2400" dirty="0"/>
              <a:t>використання </a:t>
            </a:r>
            <a:r>
              <a:rPr lang="uk-UA" sz="2400" dirty="0" err="1"/>
              <a:t>мультимедіа</a:t>
            </a:r>
            <a:r>
              <a:rPr lang="uk-UA" sz="2400" dirty="0"/>
              <a:t> у навчанні не тільки збільшує швидкість передачі інформації дітям та підвищує рівень її засвоєння, а й сприяє розвитку таких процесів як увага, пам'ять, мислення, уява, мовлення, розвиває почуття кольору, композиції, бере участь у інтелектуальному, емоційному та моральному розвитку дітей. </a:t>
            </a:r>
            <a:endParaRPr lang="uk-UA" sz="2400" dirty="0" smtClean="0"/>
          </a:p>
          <a:p>
            <a:pPr marL="285750" indent="-285750">
              <a:buFontTx/>
              <a:buChar char="-"/>
            </a:pPr>
            <a:r>
              <a:rPr lang="uk-UA" sz="2400" dirty="0" smtClean="0"/>
              <a:t>Використання </a:t>
            </a:r>
            <a:r>
              <a:rPr lang="uk-UA" sz="2400" dirty="0"/>
              <a:t>інформаційно-комунікативних технологій у дошкільному </a:t>
            </a:r>
            <a:r>
              <a:rPr lang="uk-UA" sz="2400" dirty="0" smtClean="0"/>
              <a:t>247 </a:t>
            </a:r>
            <a:r>
              <a:rPr lang="uk-UA" sz="2400" dirty="0"/>
              <a:t>навчальному закладі є збагачувальним і перетворювальним фактором, який є одним із шляхів оновлення змісту освіти згідно сучасним вимогам. </a:t>
            </a:r>
            <a:endParaRPr lang="uk-UA" sz="2400" dirty="0" smtClean="0"/>
          </a:p>
          <a:p>
            <a:r>
              <a:rPr lang="uk-UA" sz="2400" b="1" i="1" dirty="0" smtClean="0"/>
              <a:t>Ми </a:t>
            </a:r>
            <a:r>
              <a:rPr lang="uk-UA" sz="2400" b="1" i="1" dirty="0"/>
              <a:t>розуміємо, якщо сьогодні ми навчимо дитину свідомому, корисному користуванню інформаційними технологіями, то завтра отримаємо певний результат – високі інтелектуальні показники наших дітей</a:t>
            </a:r>
            <a:endParaRPr lang="uk-UA" sz="2400" b="1" i="1" dirty="0"/>
          </a:p>
        </p:txBody>
      </p:sp>
    </p:spTree>
    <p:extLst>
      <p:ext uri="{BB962C8B-B14F-4D97-AF65-F5344CB8AC3E}">
        <p14:creationId xmlns:p14="http://schemas.microsoft.com/office/powerpoint/2010/main" val="2680870382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noFill/>
        </p:spPr>
        <p:txBody>
          <a:bodyPr>
            <a:normAutofit fontScale="90000"/>
          </a:bodyPr>
          <a:lstStyle/>
          <a:p>
            <a:r>
              <a:rPr lang="ru-RU" dirty="0" smtClean="0"/>
              <a:t/>
            </a:r>
            <a:br>
              <a:rPr lang="ru-RU" dirty="0" smtClean="0"/>
            </a:br>
            <a:r>
              <a:rPr lang="ru-RU" b="1" i="1" dirty="0" err="1" smtClean="0">
                <a:solidFill>
                  <a:schemeClr val="tx2">
                    <a:lumMod val="50000"/>
                  </a:schemeClr>
                </a:solidFill>
              </a:rPr>
              <a:t>Проведення</a:t>
            </a:r>
            <a:r>
              <a:rPr lang="ru-RU" b="1" i="1" dirty="0" smtClean="0">
                <a:solidFill>
                  <a:schemeClr val="tx2">
                    <a:lumMod val="50000"/>
                  </a:schemeClr>
                </a:solidFill>
              </a:rPr>
              <a:t> </a:t>
            </a:r>
            <a:r>
              <a:rPr lang="ru-RU" b="1" i="1" dirty="0" err="1">
                <a:solidFill>
                  <a:schemeClr val="tx2">
                    <a:lumMod val="50000"/>
                  </a:schemeClr>
                </a:solidFill>
              </a:rPr>
              <a:t>тренінгу</a:t>
            </a:r>
            <a:r>
              <a:rPr lang="ru-RU" b="1" i="1" dirty="0">
                <a:solidFill>
                  <a:schemeClr val="tx2">
                    <a:lumMod val="50000"/>
                  </a:schemeClr>
                </a:solidFill>
              </a:rPr>
              <a:t> для </a:t>
            </a:r>
            <a:r>
              <a:rPr lang="ru-RU" b="1" i="1" dirty="0" err="1">
                <a:solidFill>
                  <a:schemeClr val="tx2">
                    <a:lumMod val="50000"/>
                  </a:schemeClr>
                </a:solidFill>
              </a:rPr>
              <a:t>вихователів</a:t>
            </a:r>
            <a:r>
              <a:rPr lang="ru-RU" b="1" i="1" dirty="0">
                <a:solidFill>
                  <a:schemeClr val="tx2">
                    <a:lumMod val="50000"/>
                  </a:schemeClr>
                </a:solidFill>
              </a:rPr>
              <a:t> з </a:t>
            </a:r>
            <a:r>
              <a:rPr lang="ru-RU" b="1" i="1" dirty="0" err="1">
                <a:solidFill>
                  <a:schemeClr val="tx2">
                    <a:lumMod val="50000"/>
                  </a:schemeClr>
                </a:solidFill>
              </a:rPr>
              <a:t>використання</a:t>
            </a:r>
            <a:r>
              <a:rPr lang="ru-RU" b="1" i="1" dirty="0">
                <a:solidFill>
                  <a:schemeClr val="tx2">
                    <a:lumMod val="50000"/>
                  </a:schemeClr>
                </a:solidFill>
              </a:rPr>
              <a:t> ІКТ в </a:t>
            </a:r>
            <a:r>
              <a:rPr lang="ru-RU" b="1" i="1" dirty="0" err="1">
                <a:solidFill>
                  <a:schemeClr val="tx2">
                    <a:lumMod val="50000"/>
                  </a:schemeClr>
                </a:solidFill>
              </a:rPr>
              <a:t>закладі</a:t>
            </a:r>
            <a:r>
              <a:rPr lang="ru-RU" b="1" i="1" dirty="0">
                <a:solidFill>
                  <a:schemeClr val="tx2">
                    <a:lumMod val="50000"/>
                  </a:schemeClr>
                </a:solidFill>
              </a:rPr>
              <a:t> </a:t>
            </a:r>
            <a:r>
              <a:rPr lang="ru-RU" b="1" i="1" dirty="0" err="1">
                <a:solidFill>
                  <a:schemeClr val="tx2">
                    <a:lumMod val="50000"/>
                  </a:schemeClr>
                </a:solidFill>
              </a:rPr>
              <a:t>освіти</a:t>
            </a:r>
            <a:endParaRPr lang="uk-UA" b="1" i="1" dirty="0">
              <a:solidFill>
                <a:schemeClr val="tx2">
                  <a:lumMod val="50000"/>
                </a:schemeClr>
              </a:solidFill>
            </a:endParaRPr>
          </a:p>
        </p:txBody>
      </p:sp>
      <p:pic>
        <p:nvPicPr>
          <p:cNvPr id="1026" name="Picture 2" descr="D:\IMG_20171107_170046.jpg"/>
          <p:cNvPicPr>
            <a:picLocks noChangeAspect="1" noChangeArrowheads="1"/>
          </p:cNvPicPr>
          <p:nvPr/>
        </p:nvPicPr>
        <p:blipFill>
          <a:blip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83568" y="2420888"/>
            <a:ext cx="3600400" cy="3337539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pic>
        <p:nvPicPr>
          <p:cNvPr id="1027" name="Picture 3" descr="D:\IMG_20171107_170021.jp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5601103" y="2095671"/>
            <a:ext cx="3571746" cy="4762329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3395653582"/>
      </p:ext>
    </p:extLst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 idx="4294967295"/>
          </p:nvPr>
        </p:nvSpPr>
        <p:spPr>
          <a:xfrm>
            <a:off x="0" y="338138"/>
            <a:ext cx="8229600" cy="1252537"/>
          </a:xfrm>
        </p:spPr>
        <p:txBody>
          <a:bodyPr>
            <a:normAutofit fontScale="90000"/>
          </a:bodyPr>
          <a:lstStyle/>
          <a:p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1800" dirty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1800" dirty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  <a:t>Основними завданнями підготовки вихователя до використання ІКТ в процесі навчання є створення бібліотеки (</a:t>
            </a:r>
            <a:r>
              <a:rPr lang="uk-UA" sz="2700" b="1" i="1" dirty="0" err="1" smtClean="0">
                <a:solidFill>
                  <a:schemeClr val="bg2">
                    <a:lumMod val="10000"/>
                  </a:schemeClr>
                </a:solidFill>
              </a:rPr>
              <a:t>медіатеки</a:t>
            </a:r>
            <a: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  <a:t>), нових мультимедійних засобів.</a:t>
            </a:r>
            <a:b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  <a:t> Користування </a:t>
            </a:r>
            <a:r>
              <a:rPr lang="uk-UA" sz="2700" b="1" i="1" dirty="0" err="1" smtClean="0">
                <a:solidFill>
                  <a:schemeClr val="bg2">
                    <a:lumMod val="10000"/>
                  </a:schemeClr>
                </a:solidFill>
              </a:rPr>
              <a:t>медіатекою</a:t>
            </a:r>
            <a: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  <a:t> створює умови для організації самостійної, пізнавальної, творчої діяльності дітей з використанням ІКТ, сприятиме змінам в освіті. При правильному методичному використанні ІКТ зміниться процес навчання, направлене на пізнання в процесі здійснення проекту, основна увага приділятиметься організації різних видів активної пізнавальної діяльності дітей, навчальна інформація виступатиме засобом організації проектної діяльності, а не тільки метою навчання, розвиток особистості стає однією з головних освітніх цілей. </a:t>
            </a:r>
            <a:br>
              <a:rPr lang="uk-UA" sz="2700" b="1" i="1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sz="2700" dirty="0" smtClean="0">
                <a:solidFill>
                  <a:schemeClr val="bg2">
                    <a:lumMod val="10000"/>
                  </a:schemeClr>
                </a:solidFill>
              </a:rPr>
              <a:t/>
            </a:r>
            <a:br>
              <a:rPr lang="uk-UA" sz="2700" dirty="0" smtClean="0">
                <a:solidFill>
                  <a:schemeClr val="bg2">
                    <a:lumMod val="10000"/>
                  </a:schemeClr>
                </a:solidFill>
              </a:rPr>
            </a:br>
            <a:r>
              <a:rPr lang="uk-UA" dirty="0" smtClean="0"/>
              <a:t>.</a:t>
            </a:r>
            <a:endParaRPr lang="uk-UA" dirty="0"/>
          </a:p>
        </p:txBody>
      </p:sp>
    </p:spTree>
    <p:extLst>
      <p:ext uri="{BB962C8B-B14F-4D97-AF65-F5344CB8AC3E}">
        <p14:creationId xmlns:p14="http://schemas.microsoft.com/office/powerpoint/2010/main" val="2368485640"/>
      </p:ext>
    </p:extLst>
  </p:cSld>
  <p:clrMapOvr>
    <a:masterClrMapping/>
  </p:clrMapOvr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611560" y="548680"/>
            <a:ext cx="8208912" cy="4832092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uk-UA" sz="2800" b="1" dirty="0">
                <a:solidFill>
                  <a:schemeClr val="bg2">
                    <a:lumMod val="10000"/>
                  </a:schemeClr>
                </a:solidFill>
              </a:rPr>
              <a:t>Основні педагогічні цілі використання ІКТ в роботі з дошкільнятами: - розвиток особистості дитини, підготовка її до самостійної продуктивної діяльності; - розвиток конструктивного, алгоритмічного мислення; - розвиток творчого мислення за рахунок зменшення частини репродуктивної діяльності; - розвиток комунікативних здібностей на основі виконаних спільних проектів; - формування вміння приймати оптимальні рішення в складних ситуаціях; - розвиток навичок пошукової </a:t>
            </a:r>
            <a:r>
              <a:rPr lang="uk-UA" sz="2800" b="1" dirty="0"/>
              <a:t>діяльності</a:t>
            </a:r>
          </a:p>
        </p:txBody>
      </p:sp>
    </p:spTree>
    <p:extLst>
      <p:ext uri="{BB962C8B-B14F-4D97-AF65-F5344CB8AC3E}">
        <p14:creationId xmlns:p14="http://schemas.microsoft.com/office/powerpoint/2010/main" val="1977924867"/>
      </p:ext>
    </p:extLst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1619672" y="1124744"/>
            <a:ext cx="5454352" cy="3785652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uk-UA" sz="4000" b="1" i="1" dirty="0">
                <a:solidFill>
                  <a:schemeClr val="tx2">
                    <a:lumMod val="50000"/>
                  </a:schemeClr>
                </a:solidFill>
              </a:rPr>
              <a:t>ІКТ ТЕХНОЛОГІЇ В ДНЗ Є три напрямки роботи: </a:t>
            </a:r>
            <a:endParaRPr lang="uk-UA" sz="4000" b="1" i="1" dirty="0" smtClean="0">
              <a:solidFill>
                <a:schemeClr val="tx2">
                  <a:lumMod val="50000"/>
                </a:schemeClr>
              </a:solidFill>
            </a:endParaRPr>
          </a:p>
          <a:p>
            <a:pPr algn="ctr"/>
            <a:endParaRPr lang="uk-UA" sz="4000" b="1" i="1" dirty="0" smtClean="0">
              <a:solidFill>
                <a:schemeClr val="tx2">
                  <a:lumMod val="50000"/>
                </a:schemeClr>
              </a:solidFill>
            </a:endParaRPr>
          </a:p>
          <a:p>
            <a:pPr algn="ctr"/>
            <a:r>
              <a:rPr lang="uk-UA" sz="4000" b="1" i="1" dirty="0" smtClean="0">
                <a:solidFill>
                  <a:schemeClr val="tx2">
                    <a:lumMod val="50000"/>
                  </a:schemeClr>
                </a:solidFill>
              </a:rPr>
              <a:t>З вихователями</a:t>
            </a:r>
          </a:p>
          <a:p>
            <a:pPr algn="ctr"/>
            <a:r>
              <a:rPr lang="uk-UA" sz="4000" b="1" i="1" dirty="0" smtClean="0">
                <a:solidFill>
                  <a:schemeClr val="tx2">
                    <a:lumMod val="50000"/>
                  </a:schemeClr>
                </a:solidFill>
              </a:rPr>
              <a:t> </a:t>
            </a:r>
            <a:r>
              <a:rPr lang="uk-UA" sz="4000" b="1" i="1" dirty="0">
                <a:solidFill>
                  <a:schemeClr val="tx2">
                    <a:lumMod val="50000"/>
                  </a:schemeClr>
                </a:solidFill>
              </a:rPr>
              <a:t>З батьками </a:t>
            </a:r>
            <a:endParaRPr lang="uk-UA" sz="4000" b="1" i="1" dirty="0" smtClean="0">
              <a:solidFill>
                <a:schemeClr val="tx2">
                  <a:lumMod val="50000"/>
                </a:schemeClr>
              </a:solidFill>
            </a:endParaRPr>
          </a:p>
          <a:p>
            <a:pPr algn="ctr"/>
            <a:r>
              <a:rPr lang="uk-UA" sz="4000" b="1" i="1" dirty="0" smtClean="0">
                <a:solidFill>
                  <a:schemeClr val="tx2">
                    <a:lumMod val="50000"/>
                  </a:schemeClr>
                </a:solidFill>
              </a:rPr>
              <a:t>З </a:t>
            </a:r>
            <a:r>
              <a:rPr lang="uk-UA" sz="4000" b="1" i="1" dirty="0">
                <a:solidFill>
                  <a:schemeClr val="tx2">
                    <a:lumMod val="50000"/>
                  </a:schemeClr>
                </a:solidFill>
              </a:rPr>
              <a:t>дітьми</a:t>
            </a:r>
          </a:p>
        </p:txBody>
      </p:sp>
    </p:spTree>
    <p:extLst>
      <p:ext uri="{BB962C8B-B14F-4D97-AF65-F5344CB8AC3E}">
        <p14:creationId xmlns:p14="http://schemas.microsoft.com/office/powerpoint/2010/main" val="3434735408"/>
      </p:ext>
    </p:extLst>
  </p:cSld>
  <p:clrMapOvr>
    <a:masterClrMapping/>
  </p:clrMapOvr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1115616" y="692696"/>
            <a:ext cx="6624736" cy="4001095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uk-UA" sz="2800" b="1" i="1" dirty="0"/>
              <a:t>Комп’ютер використовується як засіб діяльності дитини. </a:t>
            </a:r>
            <a:endParaRPr lang="uk-UA" sz="2800" b="1" i="1" dirty="0" smtClean="0"/>
          </a:p>
          <a:p>
            <a:pPr algn="ctr"/>
            <a:r>
              <a:rPr lang="uk-UA" b="1" i="1" dirty="0" smtClean="0"/>
              <a:t>Вихователі </a:t>
            </a:r>
            <a:r>
              <a:rPr lang="uk-UA" b="1" i="1" dirty="0"/>
              <a:t>використовують комп’ютерну техніку на різних видах і типах занять</a:t>
            </a:r>
            <a:r>
              <a:rPr lang="uk-UA" dirty="0"/>
              <a:t>. Використовуються програми “Жива математика”, “Грамота”, “Довкілля”, які допомагають виявити рівень знань дітей. </a:t>
            </a:r>
            <a:endParaRPr lang="uk-UA" dirty="0" smtClean="0"/>
          </a:p>
          <a:p>
            <a:r>
              <a:rPr lang="uk-UA" b="1" i="1" dirty="0" smtClean="0"/>
              <a:t> Обов’язковим </a:t>
            </a:r>
            <a:r>
              <a:rPr lang="uk-UA" b="1" i="1" dirty="0"/>
              <a:t>напрямом є робота з батьками</a:t>
            </a:r>
            <a:r>
              <a:rPr lang="uk-UA" b="1" i="1" dirty="0" smtClean="0"/>
              <a:t>.</a:t>
            </a:r>
          </a:p>
          <a:p>
            <a:r>
              <a:rPr lang="uk-UA" b="1" i="1" dirty="0" smtClean="0"/>
              <a:t> </a:t>
            </a:r>
            <a:r>
              <a:rPr lang="uk-UA" dirty="0"/>
              <a:t>Батьківські збори проводяться саме в комп’ютерному класі, де демонструються комп’ютерні програми, фрагменти занять. Важливу роль у освоєнні дитиною дошкільного віку комп’ютера відіграє вихователь. Використання комп’ютерних технологій робить заняття цікавішим, яскравість сюжету захоплює малюків. </a:t>
            </a:r>
          </a:p>
        </p:txBody>
      </p:sp>
    </p:spTree>
    <p:extLst>
      <p:ext uri="{BB962C8B-B14F-4D97-AF65-F5344CB8AC3E}">
        <p14:creationId xmlns:p14="http://schemas.microsoft.com/office/powerpoint/2010/main" val="3116130557"/>
      </p:ext>
    </p:extLst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398590" y="799842"/>
            <a:ext cx="7701801" cy="4093428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uk-UA" sz="3200" b="1" i="1" dirty="0"/>
              <a:t>Однак необхідно пам’ятати про гігієнічні норми і рекомендації роботи за комп’ютером </a:t>
            </a:r>
            <a:endParaRPr lang="uk-UA" sz="3200" b="1" i="1" dirty="0" smtClean="0"/>
          </a:p>
          <a:p>
            <a:pPr algn="ctr"/>
            <a:r>
              <a:rPr lang="uk-UA" b="1" i="1" u="sng" dirty="0" smtClean="0"/>
              <a:t>Максимальна </a:t>
            </a:r>
            <a:r>
              <a:rPr lang="uk-UA" b="1" i="1" u="sng" dirty="0"/>
              <a:t>одноразова тривалість роботи на комп'ютері не має бути більшою на день, ніж зазначено нижче: </a:t>
            </a:r>
            <a:endParaRPr lang="uk-UA" b="1" i="1" u="sng" dirty="0" smtClean="0"/>
          </a:p>
          <a:p>
            <a:pPr marL="342900" indent="-342900">
              <a:buAutoNum type="arabicPeriod"/>
            </a:pPr>
            <a:r>
              <a:rPr lang="uk-UA" sz="3200" dirty="0" smtClean="0"/>
              <a:t>Для </a:t>
            </a:r>
            <a:r>
              <a:rPr lang="uk-UA" sz="3200" dirty="0"/>
              <a:t>дітей 6 років І-ІІ груп - 15 </a:t>
            </a:r>
            <a:r>
              <a:rPr lang="uk-UA" sz="3200" dirty="0" err="1"/>
              <a:t>хв</a:t>
            </a:r>
            <a:r>
              <a:rPr lang="uk-UA" sz="3200" dirty="0"/>
              <a:t>; </a:t>
            </a:r>
            <a:endParaRPr lang="uk-UA" sz="3200" dirty="0" smtClean="0"/>
          </a:p>
          <a:p>
            <a:pPr marL="342900" indent="-342900">
              <a:buAutoNum type="arabicPeriod"/>
            </a:pPr>
            <a:r>
              <a:rPr lang="uk-UA" sz="3200" dirty="0" smtClean="0"/>
              <a:t>Для </a:t>
            </a:r>
            <a:r>
              <a:rPr lang="uk-UA" sz="3200" dirty="0"/>
              <a:t>дітей 6 років </a:t>
            </a:r>
            <a:r>
              <a:rPr lang="en-US" sz="3200" dirty="0"/>
              <a:t>III </a:t>
            </a:r>
            <a:r>
              <a:rPr lang="uk-UA" sz="3200" dirty="0"/>
              <a:t>групи - 10 </a:t>
            </a:r>
            <a:r>
              <a:rPr lang="uk-UA" sz="3200" dirty="0" err="1"/>
              <a:t>хв</a:t>
            </a:r>
            <a:r>
              <a:rPr lang="uk-UA" sz="3200" dirty="0"/>
              <a:t>; </a:t>
            </a:r>
            <a:endParaRPr lang="uk-UA" sz="3200" dirty="0" smtClean="0"/>
          </a:p>
          <a:p>
            <a:pPr marL="342900" indent="-342900">
              <a:buAutoNum type="arabicPeriod"/>
            </a:pPr>
            <a:r>
              <a:rPr lang="uk-UA" sz="3200" dirty="0" smtClean="0"/>
              <a:t>Для </a:t>
            </a:r>
            <a:r>
              <a:rPr lang="uk-UA" sz="3200" dirty="0"/>
              <a:t>дітей 5 років І-ІІ груп - 10 </a:t>
            </a:r>
            <a:r>
              <a:rPr lang="uk-UA" sz="3200" dirty="0" err="1"/>
              <a:t>хв</a:t>
            </a:r>
            <a:r>
              <a:rPr lang="uk-UA" sz="3200" dirty="0"/>
              <a:t>; </a:t>
            </a:r>
            <a:endParaRPr lang="uk-UA" sz="3200" dirty="0" smtClean="0"/>
          </a:p>
          <a:p>
            <a:pPr marL="342900" indent="-342900">
              <a:buAutoNum type="arabicPeriod"/>
            </a:pPr>
            <a:r>
              <a:rPr lang="uk-UA" sz="3200" dirty="0" smtClean="0"/>
              <a:t>Для </a:t>
            </a:r>
            <a:r>
              <a:rPr lang="uk-UA" sz="3200" dirty="0"/>
              <a:t>дітей 5 років </a:t>
            </a:r>
            <a:r>
              <a:rPr lang="en-US" sz="3200" dirty="0"/>
              <a:t>III </a:t>
            </a:r>
            <a:r>
              <a:rPr lang="uk-UA" sz="3200" dirty="0"/>
              <a:t>групи - 7 </a:t>
            </a:r>
            <a:r>
              <a:rPr lang="uk-UA" sz="3200" dirty="0" err="1"/>
              <a:t>хв</a:t>
            </a:r>
            <a:r>
              <a:rPr lang="uk-UA" sz="3200" dirty="0"/>
              <a:t>;</a:t>
            </a:r>
          </a:p>
        </p:txBody>
      </p:sp>
    </p:spTree>
    <p:extLst>
      <p:ext uri="{BB962C8B-B14F-4D97-AF65-F5344CB8AC3E}">
        <p14:creationId xmlns:p14="http://schemas.microsoft.com/office/powerpoint/2010/main" val="1649518263"/>
      </p:ext>
    </p:extLst>
  </p:cSld>
  <p:clrMapOvr>
    <a:masterClrMapping/>
  </p:clrMapOvr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539552" y="836712"/>
            <a:ext cx="7632848" cy="3600986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endParaRPr lang="uk-UA" dirty="0" smtClean="0"/>
          </a:p>
          <a:p>
            <a:endParaRPr lang="uk-UA" dirty="0"/>
          </a:p>
          <a:p>
            <a:pPr algn="ctr"/>
            <a:endParaRPr lang="uk-UA" sz="4800" b="1" i="1" dirty="0"/>
          </a:p>
          <a:p>
            <a:pPr algn="ctr"/>
            <a:r>
              <a:rPr lang="uk-UA" sz="4800" b="1" i="1" dirty="0" smtClean="0">
                <a:solidFill>
                  <a:schemeClr val="accent6">
                    <a:lumMod val="50000"/>
                  </a:schemeClr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ДНЗ </a:t>
            </a:r>
          </a:p>
          <a:p>
            <a:endParaRPr lang="uk-UA" sz="4800" b="1" i="1" dirty="0" smtClean="0">
              <a:solidFill>
                <a:schemeClr val="accent6">
                  <a:lumMod val="50000"/>
                </a:schemeClr>
              </a:solidFill>
            </a:endParaRPr>
          </a:p>
          <a:p>
            <a:r>
              <a:rPr lang="uk-UA" sz="4800" b="1" i="1" dirty="0" smtClean="0">
                <a:solidFill>
                  <a:schemeClr val="accent6">
                    <a:lumMod val="50000"/>
                  </a:schemeClr>
                </a:solidFill>
              </a:rPr>
              <a:t>Сім'я                      Комп'ютер</a:t>
            </a:r>
            <a:endParaRPr lang="uk-UA" sz="4800" b="1" i="1" dirty="0">
              <a:solidFill>
                <a:schemeClr val="accent6">
                  <a:lumMod val="50000"/>
                </a:schemeClr>
              </a:solidFill>
            </a:endParaRPr>
          </a:p>
        </p:txBody>
      </p:sp>
      <p:cxnSp>
        <p:nvCxnSpPr>
          <p:cNvPr id="4" name="Прямая со стрелкой 3"/>
          <p:cNvCxnSpPr/>
          <p:nvPr/>
        </p:nvCxnSpPr>
        <p:spPr>
          <a:xfrm>
            <a:off x="4788024" y="2996952"/>
            <a:ext cx="216024" cy="648072"/>
          </a:xfrm>
          <a:prstGeom prst="straightConnector1">
            <a:avLst/>
          </a:prstGeom>
          <a:ln>
            <a:tailEnd type="arrow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6" name="Прямая со стрелкой 5"/>
          <p:cNvCxnSpPr/>
          <p:nvPr/>
        </p:nvCxnSpPr>
        <p:spPr>
          <a:xfrm flipH="1">
            <a:off x="2339752" y="3212976"/>
            <a:ext cx="1368152" cy="432048"/>
          </a:xfrm>
          <a:prstGeom prst="straightConnector1">
            <a:avLst/>
          </a:prstGeom>
          <a:ln>
            <a:tailEnd type="arrow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847502868"/>
      </p:ext>
    </p:extLst>
  </p:cSld>
  <p:clrMapOvr>
    <a:masterClrMapping/>
  </p:clrMapOvr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Прямоугольник 1"/>
          <p:cNvSpPr/>
          <p:nvPr/>
        </p:nvSpPr>
        <p:spPr>
          <a:xfrm>
            <a:off x="539552" y="620689"/>
            <a:ext cx="7992888" cy="6124754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Ефективним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є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використання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мультимедійного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супроводу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в: </a:t>
            </a:r>
            <a:endParaRPr lang="ru-RU" sz="2800" b="1" i="1" dirty="0" smtClean="0">
              <a:solidFill>
                <a:schemeClr val="accent6">
                  <a:lumMod val="50000"/>
                </a:schemeClr>
              </a:solidFill>
            </a:endParaRPr>
          </a:p>
          <a:p>
            <a:r>
              <a:rPr lang="ru-RU" sz="2800" b="1" i="1" dirty="0" err="1" smtClean="0">
                <a:solidFill>
                  <a:schemeClr val="accent6">
                    <a:lumMod val="50000"/>
                  </a:schemeClr>
                </a:solidFill>
              </a:rPr>
              <a:t>корекційній</a:t>
            </a:r>
            <a:r>
              <a:rPr lang="ru-RU" sz="2800" b="1" i="1" dirty="0" smtClean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роботі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з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дітьми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(на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заняттях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під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час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проведення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свят та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розваг,режимних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моментів</a:t>
            </a:r>
            <a:r>
              <a:rPr lang="ru-RU" sz="2800" b="1" i="1" dirty="0" smtClean="0">
                <a:solidFill>
                  <a:schemeClr val="accent6">
                    <a:lumMod val="50000"/>
                  </a:schemeClr>
                </a:solidFill>
              </a:rPr>
              <a:t>);</a:t>
            </a:r>
          </a:p>
          <a:p>
            <a:r>
              <a:rPr lang="ru-RU" sz="2800" b="1" i="1" dirty="0" smtClean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методичному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забезпеченні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(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створення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електронних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методичних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матеріалів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і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презентацій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для занять</a:t>
            </a:r>
            <a:r>
              <a:rPr lang="ru-RU" sz="2800" b="1" i="1" dirty="0" smtClean="0">
                <a:solidFill>
                  <a:schemeClr val="accent6">
                    <a:lumMod val="50000"/>
                  </a:schemeClr>
                </a:solidFill>
              </a:rPr>
              <a:t>);</a:t>
            </a:r>
          </a:p>
          <a:p>
            <a:r>
              <a:rPr lang="ru-RU" sz="2800" b="1" i="1" dirty="0" smtClean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у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роботі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з батьками (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під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час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проведення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консультацій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батьківських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зборів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Днів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відкритих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дверей,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оформлення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стендів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інформаційних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куточків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буклетів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створення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презентацій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«Моя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група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»,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електронних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</a:t>
            </a:r>
            <a:r>
              <a:rPr lang="ru-RU" sz="2800" b="1" i="1" dirty="0" err="1">
                <a:solidFill>
                  <a:schemeClr val="accent6">
                    <a:lumMod val="50000"/>
                  </a:schemeClr>
                </a:solidFill>
              </a:rPr>
              <a:t>групових</a:t>
            </a:r>
            <a:r>
              <a:rPr lang="ru-RU" sz="2800" b="1" i="1" dirty="0">
                <a:solidFill>
                  <a:schemeClr val="accent6">
                    <a:lumMod val="50000"/>
                  </a:schemeClr>
                </a:solidFill>
              </a:rPr>
              <a:t> газет).</a:t>
            </a:r>
            <a:endParaRPr lang="uk-UA" sz="2800" b="1" i="1" dirty="0">
              <a:solidFill>
                <a:schemeClr val="accent6">
                  <a:lumMod val="50000"/>
                </a:schemeClr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2340473205"/>
      </p:ext>
    </p:extLst>
  </p:cSld>
  <p:clrMapOvr>
    <a:masterClrMapping/>
  </p:clrMapOvr>
</p:sld>
</file>

<file path=ppt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ppt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Waveform</Template>
  <TotalTime>38</TotalTime>
  <Words>533</Words>
  <Application>Microsoft Office PowerPoint</Application>
  <PresentationFormat>Экран (4:3)</PresentationFormat>
  <Paragraphs>39</Paragraphs>
  <Slides>11</Slides>
  <Notes>0</Notes>
  <HiddenSlides>0</HiddenSlides>
  <MMClips>0</MMClips>
  <ScaleCrop>false</ScaleCrop>
  <HeadingPairs>
    <vt:vector size="4" baseType="variant">
      <vt:variant>
        <vt:lpstr>Тема</vt:lpstr>
      </vt:variant>
      <vt:variant>
        <vt:i4>1</vt:i4>
      </vt:variant>
      <vt:variant>
        <vt:lpstr>Заголовки слайдов</vt:lpstr>
      </vt:variant>
      <vt:variant>
        <vt:i4>11</vt:i4>
      </vt:variant>
    </vt:vector>
  </HeadingPairs>
  <TitlesOfParts>
    <vt:vector size="12" baseType="lpstr">
      <vt:lpstr>Волна</vt:lpstr>
      <vt:lpstr>ВИКОРИСТАННЯ ІКТ В ОСВІТНЬО-ВИХОВНОМУ ПРОЦЕСІ В ДНЗ  ДНЗ№247 Нєнашева Анастасія Юріївна</vt:lpstr>
      <vt:lpstr> Проведення тренінгу для вихователів з використання ІКТ в закладі освіти</vt:lpstr>
      <vt:lpstr>                    Основними завданнями підготовки вихователя до використання ІКТ в процесі навчання є створення бібліотеки (медіатеки), нових мультимедійних засобів.  Користування медіатекою створює умови для організації самостійної, пізнавальної, творчої діяльності дітей з використанням ІКТ, сприятиме змінам в освіті. При правильному методичному використанні ІКТ зміниться процес навчання, направлене на пізнання в процесі здійснення проекту, основна увага приділятиметься організації різних видів активної пізнавальної діяльності дітей, навчальна інформація виступатиме засобом організації проектної діяльності, а не тільки метою навчання, розвиток особистості стає однією з головних освітніх цілей.   .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  Висновок  </vt:lpstr>
      <vt:lpstr>Презентация PowerPoint</vt:lpstr>
    </vt:vector>
  </TitlesOfParts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ВИКОРИСТАННЯ ІКТ В ОСВІТНЬО-ВИХОВНОМУ ПРОЦЕСІ В ДНЗ </dc:title>
  <dc:creator>Sunny</dc:creator>
  <cp:lastModifiedBy>Admin</cp:lastModifiedBy>
  <cp:revision>9</cp:revision>
  <dcterms:created xsi:type="dcterms:W3CDTF">2017-11-07T19:45:40Z</dcterms:created>
  <dcterms:modified xsi:type="dcterms:W3CDTF">2017-11-07T20:32:30Z</dcterms:modified>
</cp:coreProperties>
</file>