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55" w:rsidRPr="00565ECD" w:rsidRDefault="00DD6A55" w:rsidP="00565ECD">
      <w:pPr>
        <w:ind w:left="357"/>
        <w:jc w:val="center"/>
        <w:rPr>
          <w:rFonts w:ascii="Times New Roman" w:hAnsi="Times New Roman"/>
          <w:i/>
          <w:sz w:val="24"/>
          <w:szCs w:val="24"/>
        </w:rPr>
      </w:pPr>
      <w:r w:rsidRPr="00565ECD">
        <w:rPr>
          <w:rFonts w:ascii="Times New Roman" w:hAnsi="Times New Roman"/>
          <w:i/>
          <w:sz w:val="24"/>
          <w:szCs w:val="24"/>
        </w:rPr>
        <w:t>Анкета для визначення рівня ІКТ-компетентності педагогів</w:t>
      </w:r>
    </w:p>
    <w:p w:rsidR="00DD6A55" w:rsidRPr="00565ECD" w:rsidRDefault="00DD6A55" w:rsidP="00565ECD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65ECD">
        <w:rPr>
          <w:rFonts w:ascii="Times New Roman" w:hAnsi="Times New Roman"/>
          <w:b/>
          <w:sz w:val="24"/>
          <w:szCs w:val="24"/>
        </w:rPr>
        <w:t>Шановні колеги!</w:t>
      </w:r>
    </w:p>
    <w:p w:rsidR="00DD6A55" w:rsidRPr="00AD2A9B" w:rsidRDefault="00DD6A55" w:rsidP="00565ECD">
      <w:pPr>
        <w:ind w:left="357"/>
        <w:jc w:val="center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Пропонуємо взяти участь в анкетуванні, що дасть змогу організувати</w:t>
      </w:r>
    </w:p>
    <w:p w:rsidR="00DD6A55" w:rsidRPr="00AD2A9B" w:rsidRDefault="00DD6A55" w:rsidP="00565ECD">
      <w:pPr>
        <w:ind w:left="357"/>
        <w:jc w:val="center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навчання інформаційно-комунікаційних технологій (ІКТ) відповідно до Ваших</w:t>
      </w:r>
    </w:p>
    <w:p w:rsidR="00DD6A55" w:rsidRPr="00AD2A9B" w:rsidRDefault="00DD6A55" w:rsidP="00565ECD">
      <w:pPr>
        <w:ind w:left="357"/>
        <w:jc w:val="center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потреб і бажань.</w:t>
      </w:r>
    </w:p>
    <w:p w:rsidR="00DD6A55" w:rsidRPr="00AD2A9B" w:rsidRDefault="00DD6A55" w:rsidP="00565EC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ПІБ__________________________________________________________________</w:t>
      </w:r>
    </w:p>
    <w:p w:rsidR="00DD6A55" w:rsidRPr="00AD2A9B" w:rsidRDefault="00DD6A55" w:rsidP="00565EC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Чи застосовуєте Ви ІКТ у роботі?___________________</w:t>
      </w:r>
      <w:r w:rsidRPr="00565ECD">
        <w:rPr>
          <w:rFonts w:ascii="Times New Roman" w:hAnsi="Times New Roman"/>
          <w:sz w:val="24"/>
          <w:szCs w:val="24"/>
        </w:rPr>
        <w:t>______________________</w:t>
      </w:r>
    </w:p>
    <w:p w:rsidR="00DD6A55" w:rsidRPr="00AD2A9B" w:rsidRDefault="00DD6A55" w:rsidP="00565EC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Де Ви цього навчилися?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в Інституті педагогічної післядипломної освіти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у дошкільному навчальному закладі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самостійно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інше__________________________________________________________</w:t>
      </w:r>
    </w:p>
    <w:p w:rsidR="00DD6A55" w:rsidRPr="00AD2A9B" w:rsidRDefault="00DD6A55" w:rsidP="00565EC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Як Ви використовуєте ІКТ у педагогічній діяльності?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друкую на комп’ютері матеріали для занять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шукаю інформацію у мережі інтернет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проводжу заняття з використанням комп’ютерної техніки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використовую інформаційні технології у проектній діяльності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інше__________________________________________________________</w:t>
      </w:r>
    </w:p>
    <w:p w:rsidR="00DD6A55" w:rsidRPr="00AD2A9B" w:rsidRDefault="00DD6A55" w:rsidP="00565EC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Чи використовуєте Ви ІКТ для самоосвіти та узагальнення педагогічного</w:t>
      </w:r>
    </w:p>
    <w:p w:rsidR="00DD6A55" w:rsidRPr="00565ECD" w:rsidRDefault="00DD6A55" w:rsidP="00565ECD">
      <w:pPr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AD2A9B">
        <w:rPr>
          <w:rFonts w:ascii="Times New Roman" w:hAnsi="Times New Roman"/>
          <w:sz w:val="24"/>
          <w:szCs w:val="24"/>
        </w:rPr>
        <w:t>досвіду?___________________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</w:t>
      </w:r>
    </w:p>
    <w:p w:rsidR="00DD6A55" w:rsidRPr="00AD2A9B" w:rsidRDefault="00DD6A55" w:rsidP="00565EC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Якщо використовуєте, то як?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готуюся до виступів (текст, наочні матеріали)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використовую матеріали з мережі інтернет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готую статті для публікації в електронному вигляді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публікую свої педагогічні розробки в мережі інтернет</w:t>
      </w:r>
    </w:p>
    <w:p w:rsidR="00DD6A55" w:rsidRPr="00565ECD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D2A9B">
        <w:rPr>
          <w:rFonts w:ascii="Times New Roman" w:hAnsi="Times New Roman"/>
          <w:sz w:val="24"/>
          <w:szCs w:val="24"/>
        </w:rPr>
        <w:t>інше__________________________________________________________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</w:p>
    <w:p w:rsidR="00DD6A55" w:rsidRPr="00AD2A9B" w:rsidRDefault="00DD6A55" w:rsidP="00565EC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Чого саме Ви хотіли б навчитися: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працювати  з текстовим  редактором  Microsoft Word (з нуля або поглибити</w:t>
      </w:r>
      <w:r w:rsidRPr="00565ECD">
        <w:rPr>
          <w:rFonts w:ascii="Times New Roman" w:hAnsi="Times New Roman"/>
          <w:sz w:val="24"/>
          <w:szCs w:val="24"/>
        </w:rPr>
        <w:t xml:space="preserve"> </w:t>
      </w:r>
      <w:r w:rsidRPr="00AD2A9B">
        <w:rPr>
          <w:rFonts w:ascii="Times New Roman" w:hAnsi="Times New Roman"/>
          <w:sz w:val="24"/>
          <w:szCs w:val="24"/>
        </w:rPr>
        <w:t>знання)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працювати  з  електронними  таблицями  Microsoft Excel  (з нуля або</w:t>
      </w:r>
      <w:r w:rsidRPr="00565ECD">
        <w:rPr>
          <w:rFonts w:ascii="Times New Roman" w:hAnsi="Times New Roman"/>
          <w:sz w:val="24"/>
          <w:szCs w:val="24"/>
        </w:rPr>
        <w:t xml:space="preserve"> </w:t>
      </w:r>
      <w:r w:rsidRPr="00AD2A9B">
        <w:rPr>
          <w:rFonts w:ascii="Times New Roman" w:hAnsi="Times New Roman"/>
          <w:sz w:val="24"/>
          <w:szCs w:val="24"/>
        </w:rPr>
        <w:t>поглибити знання)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 xml:space="preserve">створювати  презентації  у  Microsoft PowerPoint </w:t>
      </w:r>
      <w:bookmarkStart w:id="0" w:name="_GoBack"/>
      <w:bookmarkEnd w:id="0"/>
      <w:r w:rsidRPr="00AD2A9B">
        <w:rPr>
          <w:rFonts w:ascii="Times New Roman" w:hAnsi="Times New Roman"/>
          <w:sz w:val="24"/>
          <w:szCs w:val="24"/>
        </w:rPr>
        <w:t xml:space="preserve"> (з нуля або поглибити</w:t>
      </w:r>
      <w:r w:rsidRPr="00565ECD">
        <w:rPr>
          <w:rFonts w:ascii="Times New Roman" w:hAnsi="Times New Roman"/>
          <w:sz w:val="24"/>
          <w:szCs w:val="24"/>
        </w:rPr>
        <w:t xml:space="preserve"> </w:t>
      </w:r>
      <w:r w:rsidRPr="00AD2A9B">
        <w:rPr>
          <w:rFonts w:ascii="Times New Roman" w:hAnsi="Times New Roman"/>
          <w:sz w:val="24"/>
          <w:szCs w:val="24"/>
        </w:rPr>
        <w:t>знання)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інше__________________________________________________________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</w:p>
    <w:p w:rsidR="00DD6A55" w:rsidRPr="00AD2A9B" w:rsidRDefault="00DD6A55" w:rsidP="00565EC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Вам потрібен час для роботи за комп’ютером, щоб: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створювати проекти в електронному вигляді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працювати у мережі інтернет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готувати додаткові пізнавальні матеріали</w:t>
      </w:r>
    </w:p>
    <w:p w:rsidR="00DD6A55" w:rsidRPr="00AD2A9B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готуватися до виступів та писати статті для публікації</w:t>
      </w:r>
    </w:p>
    <w:p w:rsidR="00DD6A55" w:rsidRPr="00565ECD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 xml:space="preserve">створювати власні електронні розробки (демонстраційні матеріали, презентації тощо) </w:t>
      </w:r>
    </w:p>
    <w:p w:rsidR="00DD6A55" w:rsidRPr="00565ECD" w:rsidRDefault="00DD6A55" w:rsidP="00565ECD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2A9B">
        <w:rPr>
          <w:rFonts w:ascii="Times New Roman" w:hAnsi="Times New Roman"/>
          <w:sz w:val="24"/>
          <w:szCs w:val="24"/>
        </w:rPr>
        <w:t>інше__________________________________________________________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</w:p>
    <w:p w:rsidR="00DD6A55" w:rsidRPr="00565ECD" w:rsidRDefault="00DD6A55" w:rsidP="00565EC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5ECD">
        <w:rPr>
          <w:rFonts w:ascii="Times New Roman" w:hAnsi="Times New Roman"/>
          <w:b/>
          <w:sz w:val="24"/>
          <w:szCs w:val="24"/>
          <w:lang w:val="uk-UA"/>
        </w:rPr>
        <w:t>Дякую за співпрацю!</w:t>
      </w:r>
    </w:p>
    <w:p w:rsidR="00DD6A55" w:rsidRPr="00AD2A9B" w:rsidRDefault="00DD6A55" w:rsidP="00DD66CA"/>
    <w:sectPr w:rsidR="00DD6A55" w:rsidRPr="00AD2A9B" w:rsidSect="00A24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269"/>
    <w:multiLevelType w:val="hybridMultilevel"/>
    <w:tmpl w:val="A7DA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8243CE"/>
    <w:multiLevelType w:val="hybridMultilevel"/>
    <w:tmpl w:val="E90E643E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>
    <w:nsid w:val="64677EB0"/>
    <w:multiLevelType w:val="hybridMultilevel"/>
    <w:tmpl w:val="7948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1B43B3"/>
    <w:multiLevelType w:val="hybridMultilevel"/>
    <w:tmpl w:val="9A5676C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6CA"/>
    <w:rsid w:val="002B57EA"/>
    <w:rsid w:val="00543FF5"/>
    <w:rsid w:val="00565ECD"/>
    <w:rsid w:val="006F2BAC"/>
    <w:rsid w:val="00A24024"/>
    <w:rsid w:val="00AD2A9B"/>
    <w:rsid w:val="00DD66CA"/>
    <w:rsid w:val="00DD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24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1286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Роман</cp:lastModifiedBy>
  <cp:revision>2</cp:revision>
  <dcterms:created xsi:type="dcterms:W3CDTF">2017-10-12T07:50:00Z</dcterms:created>
  <dcterms:modified xsi:type="dcterms:W3CDTF">2017-11-05T00:39:00Z</dcterms:modified>
</cp:coreProperties>
</file>